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A5" w:rsidRDefault="008613DB">
      <w:r>
        <w:rPr>
          <w:noProof/>
          <w:lang w:val="en-CA" w:eastAsia="en-CA"/>
        </w:rPr>
        <mc:AlternateContent>
          <mc:Choice Requires="wps">
            <w:drawing>
              <wp:anchor distT="36576" distB="36576" distL="36576" distR="36576" simplePos="0" relativeHeight="251630080" behindDoc="0" locked="0" layoutInCell="1" allowOverlap="1" wp14:anchorId="47D2CF71" wp14:editId="7D6D0E05">
                <wp:simplePos x="0" y="0"/>
                <wp:positionH relativeFrom="page">
                  <wp:posOffset>513715</wp:posOffset>
                </wp:positionH>
                <wp:positionV relativeFrom="margin">
                  <wp:posOffset>9525</wp:posOffset>
                </wp:positionV>
                <wp:extent cx="4429125" cy="390525"/>
                <wp:effectExtent l="0" t="0" r="9525" b="9525"/>
                <wp:wrapNone/>
                <wp:docPr id="1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29125" cy="390525"/>
                        </a:xfrm>
                        <a:prstGeom prst="rect">
                          <a:avLst/>
                        </a:prstGeom>
                        <a:solidFill>
                          <a:schemeClr val="accent3">
                            <a:lumMod val="7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B91A4" id="Rectangle 9" o:spid="_x0000_s1026" style="position:absolute;margin-left:40.45pt;margin-top:.75pt;width:348.75pt;height:30.75pt;z-index:2516300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" fillcolor="#76923c [2406]" stroked="f">
                <o:lock v:ext="edit" shapetype="t"/>
                <v:textbox inset="2.88pt,2.88pt,2.88pt,2.88pt"/>
                <w10:wrap anchorx="page" anchory="margin"/>
              </v:rect>
            </w:pict>
          </mc:Fallback>
        </mc:AlternateContent>
      </w:r>
      <w:r w:rsidR="00AF785A">
        <w:rPr>
          <w:noProof/>
          <w:lang w:val="en-CA" w:eastAsia="en-CA"/>
        </w:rPr>
        <mc:AlternateContent>
          <mc:Choice Requires="wps">
            <w:drawing>
              <wp:anchor distT="36576" distB="36576" distL="36576" distR="36576" simplePos="0" relativeHeight="251631104" behindDoc="0" locked="0" layoutInCell="1" allowOverlap="1" wp14:anchorId="2EAF667F" wp14:editId="19FBE1BE">
                <wp:simplePos x="0" y="0"/>
                <wp:positionH relativeFrom="page">
                  <wp:posOffset>742950</wp:posOffset>
                </wp:positionH>
                <wp:positionV relativeFrom="page">
                  <wp:posOffset>628650</wp:posOffset>
                </wp:positionV>
                <wp:extent cx="4019550" cy="375285"/>
                <wp:effectExtent l="0" t="0" r="0" b="5715"/>
                <wp:wrapNone/>
                <wp:docPr id="1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19550"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AF785A" w:rsidRDefault="00A63727" w:rsidP="00974687">
                            <w:pPr>
                              <w:pStyle w:val="Heading1"/>
                              <w:rPr>
                                <w:sz w:val="28"/>
                                <w:szCs w:val="28"/>
                              </w:rPr>
                            </w:pPr>
                            <w:r w:rsidRPr="00AF785A">
                              <w:rPr>
                                <w:sz w:val="28"/>
                                <w:szCs w:val="28"/>
                              </w:rPr>
                              <w:t>Sussex Area Community Foundation Inc.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667F" id="_x0000_t202" coordsize="21600,21600" o:spt="202" path="m,l,21600r21600,l21600,xe">
                <v:stroke joinstyle="miter"/>
                <v:path gradientshapeok="t" o:connecttype="rect"/>
              </v:shapetype>
              <v:shape id="Text Box 10" o:spid="_x0000_s1026" type="#_x0000_t202" style="position:absolute;margin-left:58.5pt;margin-top:49.5pt;width:316.5pt;height:29.55pt;z-index:2516311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" filled="f" stroked="f" strokeweight="0" insetpen="t">
                <o:lock v:ext="edit" shapetype="t"/>
                <v:textbox inset="2.85pt,2.85pt,2.85pt,2.85pt">
                  <w:txbxContent>
                    <w:p w:rsidR="00265EA5" w:rsidRPr="00AF785A" w:rsidRDefault="00A63727" w:rsidP="00974687">
                      <w:pPr>
                        <w:pStyle w:val="Heading1"/>
                        <w:rPr>
                          <w:sz w:val="28"/>
                          <w:szCs w:val="28"/>
                        </w:rPr>
                      </w:pPr>
                      <w:r w:rsidRPr="00AF785A">
                        <w:rPr>
                          <w:sz w:val="28"/>
                          <w:szCs w:val="28"/>
                        </w:rPr>
                        <w:t>Sussex Area Community Foundation Inc.</w:t>
                      </w:r>
                    </w:p>
                  </w:txbxContent>
                </v:textbox>
                <w10:wrap anchorx="page" anchory="page"/>
              </v:shape>
            </w:pict>
          </mc:Fallback>
        </mc:AlternateContent>
      </w:r>
      <w:r w:rsidR="00A65BF2">
        <w:rPr>
          <w:noProof/>
          <w:lang w:val="en-CA" w:eastAsia="en-CA"/>
        </w:rPr>
        <mc:AlternateContent>
          <mc:Choice Requires="wps">
            <w:drawing>
              <wp:anchor distT="36576" distB="36576" distL="36576" distR="36576" simplePos="0" relativeHeight="251635200" behindDoc="0" locked="0" layoutInCell="1" allowOverlap="1" wp14:anchorId="6F0FF410" wp14:editId="5212F2F0">
                <wp:simplePos x="0" y="0"/>
                <wp:positionH relativeFrom="page">
                  <wp:posOffset>5734050</wp:posOffset>
                </wp:positionH>
                <wp:positionV relativeFrom="page">
                  <wp:posOffset>502285</wp:posOffset>
                </wp:positionV>
                <wp:extent cx="1417320" cy="396875"/>
                <wp:effectExtent l="0" t="0" r="1905" b="0"/>
                <wp:wrapNone/>
                <wp:docPr id="1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396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24D7" w:rsidRPr="00F77015" w:rsidRDefault="006961E6" w:rsidP="00280A50">
                            <w:pPr>
                              <w:pStyle w:val="VolumeandIssue"/>
                              <w:rPr>
                                <w:sz w:val="24"/>
                              </w:rPr>
                            </w:pPr>
                            <w:r>
                              <w:rPr>
                                <w:sz w:val="24"/>
                              </w:rPr>
                              <w:t>Fall</w:t>
                            </w:r>
                            <w:r w:rsidR="00285FC6" w:rsidRPr="00F77015">
                              <w:rPr>
                                <w:sz w:val="24"/>
                              </w:rPr>
                              <w:t xml:space="preserve"> 201</w:t>
                            </w:r>
                            <w:r w:rsidR="0062415F" w:rsidRPr="00F77015">
                              <w:rPr>
                                <w:sz w:val="24"/>
                              </w:rPr>
                              <w:t>4</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0FF410" id="Text Box 15" o:spid="_x0000_s1027" type="#_x0000_t202" style="position:absolute;margin-left:451.5pt;margin-top:39.55pt;width:111.6pt;height:31.2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" stroked="f" strokeweight="0" insetpen="t">
                <v:shadow color="#ccc"/>
                <o:lock v:ext="edit" shapetype="t"/>
                <v:textbox style="mso-fit-shape-to-text:t" inset="2.85pt,2.85pt,2.85pt,2.85pt">
                  <w:txbxContent>
                    <w:p w:rsidR="004224D7" w:rsidRPr="00F77015" w:rsidRDefault="006961E6" w:rsidP="00280A50">
                      <w:pPr>
                        <w:pStyle w:val="VolumeandIssue"/>
                        <w:rPr>
                          <w:sz w:val="24"/>
                        </w:rPr>
                      </w:pPr>
                      <w:r>
                        <w:rPr>
                          <w:sz w:val="24"/>
                        </w:rPr>
                        <w:t>Fall</w:t>
                      </w:r>
                      <w:r w:rsidR="00285FC6" w:rsidRPr="00F77015">
                        <w:rPr>
                          <w:sz w:val="24"/>
                        </w:rPr>
                        <w:t xml:space="preserve"> 201</w:t>
                      </w:r>
                      <w:r w:rsidR="0062415F" w:rsidRPr="00F77015">
                        <w:rPr>
                          <w:sz w:val="24"/>
                        </w:rPr>
                        <w:t>4</w:t>
                      </w:r>
                    </w:p>
                  </w:txbxContent>
                </v:textbox>
                <w10:wrap anchorx="page" anchory="page"/>
              </v:shape>
            </w:pict>
          </mc:Fallback>
        </mc:AlternateContent>
      </w:r>
      <w:r w:rsidR="00A65BF2">
        <w:rPr>
          <w:noProof/>
          <w:lang w:val="en-CA" w:eastAsia="en-CA"/>
        </w:rPr>
        <mc:AlternateContent>
          <mc:Choice Requires="wps">
            <w:drawing>
              <wp:anchor distT="36576" distB="36576" distL="36576" distR="36576" simplePos="0" relativeHeight="251638272" behindDoc="0" locked="0" layoutInCell="1" allowOverlap="1" wp14:anchorId="3BFEB508" wp14:editId="3573D790">
                <wp:simplePos x="0" y="0"/>
                <wp:positionH relativeFrom="page">
                  <wp:posOffset>600075</wp:posOffset>
                </wp:positionH>
                <wp:positionV relativeFrom="page">
                  <wp:posOffset>2721610</wp:posOffset>
                </wp:positionV>
                <wp:extent cx="1531620" cy="1852930"/>
                <wp:effectExtent l="0" t="0" r="1905" b="0"/>
                <wp:wrapNone/>
                <wp:docPr id="120"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1D4D0" id="Control 22" o:spid="_x0000_s1026" style="position:absolute;margin-left:47.25pt;margin-top:214.3pt;width:120.6pt;height:145.9pt;z-index:2516382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3S3QIAAPE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Nw8N0t0CAADx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8613DB">
      <w:r>
        <w:rPr>
          <w:noProof/>
          <w:lang w:val="en-CA" w:eastAsia="en-CA"/>
        </w:rPr>
        <mc:AlternateContent>
          <mc:Choice Requires="wps">
            <w:drawing>
              <wp:anchor distT="36576" distB="36576" distL="36576" distR="36576" simplePos="0" relativeHeight="251639296" behindDoc="0" locked="0" layoutInCell="1" allowOverlap="1" wp14:anchorId="77899B69" wp14:editId="751C0F3D">
                <wp:simplePos x="0" y="0"/>
                <wp:positionH relativeFrom="page">
                  <wp:posOffset>742950</wp:posOffset>
                </wp:positionH>
                <wp:positionV relativeFrom="page">
                  <wp:posOffset>952500</wp:posOffset>
                </wp:positionV>
                <wp:extent cx="5965825" cy="800100"/>
                <wp:effectExtent l="0" t="0" r="0" b="0"/>
                <wp:wrapNone/>
                <wp:docPr id="1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A94072" w:rsidRDefault="008613DB" w:rsidP="0029182B">
                            <w:pPr>
                              <w:pStyle w:val="Masthead"/>
                              <w:rPr>
                                <w:rFonts w:ascii="Segoe Print" w:hAnsi="Segoe Print"/>
                                <w:b/>
                              </w:rPr>
                            </w:pPr>
                            <w:r>
                              <w:rPr>
                                <w:rFonts w:ascii="Segoe Print" w:hAnsi="Segoe Print"/>
                                <w:b/>
                              </w:rPr>
                              <w:t xml:space="preserve"> </w:t>
                            </w:r>
                            <w:r w:rsidR="00AF785A" w:rsidRPr="00A94072">
                              <w:rPr>
                                <w:rFonts w:ascii="Segoe Print" w:hAnsi="Segoe Print"/>
                                <w:b/>
                              </w:rPr>
                              <w:t xml:space="preserve">Community </w:t>
                            </w:r>
                            <w:r w:rsidR="004F2B07" w:rsidRPr="00A94072">
                              <w:rPr>
                                <w:rFonts w:ascii="Segoe Print" w:hAnsi="Segoe Print"/>
                                <w:b/>
                              </w:rPr>
                              <w:t>Connections</w:t>
                            </w:r>
                            <w:r w:rsidR="007F106C" w:rsidRPr="00A94072">
                              <w:rPr>
                                <w:rFonts w:ascii="Segoe Print" w:hAnsi="Segoe Print"/>
                                <w:b/>
                                <w:sz w:val="96"/>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9B69" id="Text Box 23" o:spid="_x0000_s1028" type="#_x0000_t202" style="position:absolute;margin-left:58.5pt;margin-top:75pt;width:469.75pt;height:63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" filled="f" stroked="f" strokeweight="0" insetpen="t">
                <o:lock v:ext="edit" shapetype="t"/>
                <v:textbox inset="2.85pt,2.85pt,2.85pt,2.85pt">
                  <w:txbxContent>
                    <w:p w:rsidR="00265EA5" w:rsidRPr="00A94072" w:rsidRDefault="008613DB" w:rsidP="0029182B">
                      <w:pPr>
                        <w:pStyle w:val="Masthead"/>
                        <w:rPr>
                          <w:rFonts w:ascii="Segoe Print" w:hAnsi="Segoe Print"/>
                          <w:b/>
                        </w:rPr>
                      </w:pPr>
                      <w:r>
                        <w:rPr>
                          <w:rFonts w:ascii="Segoe Print" w:hAnsi="Segoe Print"/>
                          <w:b/>
                        </w:rPr>
                        <w:t xml:space="preserve"> </w:t>
                      </w:r>
                      <w:r w:rsidR="00AF785A" w:rsidRPr="00A94072">
                        <w:rPr>
                          <w:rFonts w:ascii="Segoe Print" w:hAnsi="Segoe Print"/>
                          <w:b/>
                        </w:rPr>
                        <w:t xml:space="preserve">Community </w:t>
                      </w:r>
                      <w:r w:rsidR="004F2B07" w:rsidRPr="00A94072">
                        <w:rPr>
                          <w:rFonts w:ascii="Segoe Print" w:hAnsi="Segoe Print"/>
                          <w:b/>
                        </w:rPr>
                        <w:t>Connections</w:t>
                      </w:r>
                      <w:r w:rsidR="007F106C" w:rsidRPr="00A94072">
                        <w:rPr>
                          <w:rFonts w:ascii="Segoe Print" w:hAnsi="Segoe Print"/>
                          <w:b/>
                          <w:sz w:val="96"/>
                        </w:rPr>
                        <w:t xml:space="preserve">    </w:t>
                      </w:r>
                    </w:p>
                  </w:txbxContent>
                </v:textbox>
                <w10:wrap anchorx="page" anchory="page"/>
              </v:shape>
            </w:pict>
          </mc:Fallback>
        </mc:AlternateContent>
      </w:r>
      <w:r w:rsidR="0062415F">
        <w:rPr>
          <w:noProof/>
          <w:lang w:val="en-CA" w:eastAsia="en-CA"/>
        </w:rPr>
        <mc:AlternateContent>
          <mc:Choice Requires="wps">
            <w:drawing>
              <wp:anchor distT="36576" distB="36576" distL="36576" distR="36576" simplePos="0" relativeHeight="251629056" behindDoc="0" locked="0" layoutInCell="1" allowOverlap="1" wp14:anchorId="5B5A2AD6" wp14:editId="2D2A4616">
                <wp:simplePos x="0" y="0"/>
                <wp:positionH relativeFrom="margin">
                  <wp:align>right</wp:align>
                </wp:positionH>
                <wp:positionV relativeFrom="page">
                  <wp:posOffset>952500</wp:posOffset>
                </wp:positionV>
                <wp:extent cx="6704330" cy="981075"/>
                <wp:effectExtent l="0" t="0" r="1270" b="9525"/>
                <wp:wrapNone/>
                <wp:docPr id="1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98107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6AFE" id="Rectangle 4" o:spid="_x0000_s1026" style="position:absolute;margin-left:476.7pt;margin-top:75pt;width:527.9pt;height:77.25pt;z-index:2516290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" fillcolor="#cc9" stroked="f" strokeweight="0" insetpen="t">
                <v:shadow color="#ccc"/>
                <o:lock v:ext="edit" shapetype="t"/>
                <v:textbox inset="2.88pt,2.88pt,2.88pt,2.88pt"/>
                <w10:wrap anchorx="margin" anchory="page"/>
              </v:rect>
            </w:pict>
          </mc:Fallback>
        </mc:AlternateContent>
      </w:r>
    </w:p>
    <w:p w:rsidR="00A63727" w:rsidRDefault="00A65BF2">
      <w:r>
        <w:rPr>
          <w:noProof/>
          <w:lang w:val="en-CA" w:eastAsia="en-CA"/>
        </w:rPr>
        <mc:AlternateContent>
          <mc:Choice Requires="wps">
            <w:drawing>
              <wp:anchor distT="36576" distB="36576" distL="36576" distR="36576" simplePos="0" relativeHeight="251637248" behindDoc="0" locked="0" layoutInCell="1" allowOverlap="1" wp14:anchorId="7D2AEFF3" wp14:editId="73443D54">
                <wp:simplePos x="0" y="0"/>
                <wp:positionH relativeFrom="page">
                  <wp:posOffset>561975</wp:posOffset>
                </wp:positionH>
                <wp:positionV relativeFrom="page">
                  <wp:posOffset>2447290</wp:posOffset>
                </wp:positionV>
                <wp:extent cx="1569720" cy="198755"/>
                <wp:effectExtent l="0" t="0" r="1905" b="1905"/>
                <wp:wrapNone/>
                <wp:docPr id="1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8624D5" w:rsidRDefault="0079375F" w:rsidP="00F15FF2">
                            <w:pPr>
                              <w:pStyle w:val="TOCTitle"/>
                              <w:rPr>
                                <w:color w:val="4F6228" w:themeColor="accent3" w:themeShade="80"/>
                              </w:rPr>
                            </w:pPr>
                            <w:r w:rsidRPr="0032646C">
                              <w:rPr>
                                <w:color w:val="4F6228" w:themeColor="accent3" w:themeShade="80"/>
                                <w:sz w:val="18"/>
                                <w:szCs w:val="18"/>
                              </w:rPr>
                              <w:t>Inside th</w:t>
                            </w:r>
                            <w:r w:rsidR="00265EA5" w:rsidRPr="0032646C">
                              <w:rPr>
                                <w:color w:val="4F6228" w:themeColor="accent3" w:themeShade="80"/>
                                <w:sz w:val="18"/>
                                <w:szCs w:val="18"/>
                              </w:rPr>
                              <w:t>is issue</w:t>
                            </w:r>
                            <w:r w:rsidR="00265EA5" w:rsidRPr="008624D5">
                              <w:rPr>
                                <w:color w:val="4F6228" w:themeColor="accent3" w:themeShade="80"/>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EFF3" id="Text Box 20" o:spid="_x0000_s1029" type="#_x0000_t202" style="position:absolute;margin-left:44.25pt;margin-top:192.7pt;width:123.6pt;height:15.65pt;z-index:2516372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" filled="f" stroked="f" strokeweight="0" insetpen="t">
                <o:lock v:ext="edit" shapetype="t"/>
                <v:textbox inset="2.85pt,2.85pt,2.85pt,2.85pt">
                  <w:txbxContent>
                    <w:p w:rsidR="00265EA5" w:rsidRPr="008624D5" w:rsidRDefault="0079375F" w:rsidP="00F15FF2">
                      <w:pPr>
                        <w:pStyle w:val="TOCTitle"/>
                        <w:rPr>
                          <w:color w:val="4F6228" w:themeColor="accent3" w:themeShade="80"/>
                        </w:rPr>
                      </w:pPr>
                      <w:r w:rsidRPr="0032646C">
                        <w:rPr>
                          <w:color w:val="4F6228" w:themeColor="accent3" w:themeShade="80"/>
                          <w:sz w:val="18"/>
                          <w:szCs w:val="18"/>
                        </w:rPr>
                        <w:t>Inside th</w:t>
                      </w:r>
                      <w:r w:rsidR="00265EA5" w:rsidRPr="0032646C">
                        <w:rPr>
                          <w:color w:val="4F6228" w:themeColor="accent3" w:themeShade="80"/>
                          <w:sz w:val="18"/>
                          <w:szCs w:val="18"/>
                        </w:rPr>
                        <w:t>is issue</w:t>
                      </w:r>
                      <w:r w:rsidR="00265EA5" w:rsidRPr="008624D5">
                        <w:rPr>
                          <w:color w:val="4F6228" w:themeColor="accent3" w:themeShade="80"/>
                        </w:rPr>
                        <w:t>:</w:t>
                      </w:r>
                    </w:p>
                  </w:txbxContent>
                </v:textbox>
                <w10:wrap anchorx="page" anchory="page"/>
              </v:shape>
            </w:pict>
          </mc:Fallback>
        </mc:AlternateContent>
      </w:r>
    </w:p>
    <w:p w:rsidR="00A63727" w:rsidRPr="00A63727" w:rsidRDefault="00A63727" w:rsidP="00A63727"/>
    <w:p w:rsidR="00A63727" w:rsidRPr="00A63727" w:rsidRDefault="00A63727" w:rsidP="00A63727"/>
    <w:p w:rsidR="00A63727" w:rsidRPr="00A63727" w:rsidRDefault="00A63727" w:rsidP="00A63727"/>
    <w:p w:rsidR="007F106C" w:rsidRDefault="000C0198" w:rsidP="007F106C">
      <w:r>
        <w:rPr>
          <w:noProof/>
          <w:lang w:val="en-CA" w:eastAsia="en-CA"/>
        </w:rPr>
        <mc:AlternateContent>
          <mc:Choice Requires="wps">
            <w:drawing>
              <wp:anchor distT="36576" distB="36576" distL="36576" distR="36576" simplePos="0" relativeHeight="251644416" behindDoc="0" locked="0" layoutInCell="1" allowOverlap="1" wp14:anchorId="11D2911E" wp14:editId="5615D974">
                <wp:simplePos x="0" y="0"/>
                <wp:positionH relativeFrom="page">
                  <wp:posOffset>2272030</wp:posOffset>
                </wp:positionH>
                <wp:positionV relativeFrom="margin">
                  <wp:posOffset>1893570</wp:posOffset>
                </wp:positionV>
                <wp:extent cx="0" cy="7308000"/>
                <wp:effectExtent l="57150" t="19050" r="76200" b="83820"/>
                <wp:wrapNone/>
                <wp:docPr id="1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8000"/>
                        </a:xfrm>
                        <a:prstGeom prst="line">
                          <a:avLst/>
                        </a:prstGeom>
                        <a:ln>
                          <a:headEnd/>
                          <a:tailEnd/>
                        </a:ln>
                        <a:ex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B63F70" id="Line 28" o:spid="_x0000_s1026" style="position:absolute;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 from="178.9pt,149.1pt" to="178.9pt,7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" strokecolor="#9bbb59 [3206]" strokeweight="2pt">
                <v:shadow on="t" color="black" opacity="24903f" origin=",.5" offset="0,.55556mm"/>
                <w10:wrap anchorx="page" anchory="margin"/>
              </v:line>
            </w:pict>
          </mc:Fallback>
        </mc:AlternateContent>
      </w:r>
      <w:r w:rsidR="00E44B77">
        <w:rPr>
          <w:noProof/>
          <w:lang w:val="en-CA" w:eastAsia="en-CA"/>
        </w:rPr>
        <mc:AlternateContent>
          <mc:Choice Requires="wps">
            <w:drawing>
              <wp:anchor distT="36576" distB="36576" distL="36576" distR="36576" simplePos="0" relativeHeight="251634176" behindDoc="0" locked="0" layoutInCell="1" allowOverlap="1" wp14:anchorId="40959375" wp14:editId="4546BABC">
                <wp:simplePos x="0" y="0"/>
                <wp:positionH relativeFrom="page">
                  <wp:posOffset>5591175</wp:posOffset>
                </wp:positionH>
                <wp:positionV relativeFrom="page">
                  <wp:posOffset>2400300</wp:posOffset>
                </wp:positionV>
                <wp:extent cx="1733550" cy="4495800"/>
                <wp:effectExtent l="0" t="0" r="0" b="0"/>
                <wp:wrapNone/>
                <wp:docPr id="10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449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5"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59375" id="_x0000_t202" coordsize="21600,21600" o:spt="202" path="m,l,21600r21600,l21600,xe">
                <v:stroke joinstyle="miter"/>
                <v:path gradientshapeok="t" o:connecttype="rect"/>
              </v:shapetype>
              <v:shape id="Text Box 14" o:spid="_x0000_s1030" type="#_x0000_t202" style="position:absolute;margin-left:440.25pt;margin-top:189pt;width:136.5pt;height:354pt;z-index:25163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" stroked="f" strokeweight="0" insetpen="t">
                <v:shadow color="#ccc"/>
                <o:lock v:ext="edit" shapetype="t"/>
                <v:textbox inset="2.85pt,2.85pt,2.85pt,2.85pt">
                  <w:txbxContent/>
                </v:textbox>
                <w10:wrap anchorx="page" anchory="page"/>
              </v:shape>
            </w:pict>
          </mc:Fallback>
        </mc:AlternateContent>
      </w:r>
      <w:r w:rsidR="00E44B77">
        <w:rPr>
          <w:noProof/>
          <w:lang w:val="en-CA" w:eastAsia="en-CA"/>
        </w:rPr>
        <mc:AlternateContent>
          <mc:Choice Requires="wps">
            <w:drawing>
              <wp:anchor distT="36576" distB="36576" distL="36576" distR="36576" simplePos="0" relativeHeight="251636224" behindDoc="0" locked="0" layoutInCell="1" allowOverlap="1" wp14:anchorId="457696DD" wp14:editId="71866A95">
                <wp:simplePos x="0" y="0"/>
                <wp:positionH relativeFrom="page">
                  <wp:posOffset>2400300</wp:posOffset>
                </wp:positionH>
                <wp:positionV relativeFrom="page">
                  <wp:posOffset>2362200</wp:posOffset>
                </wp:positionV>
                <wp:extent cx="3133725" cy="1209675"/>
                <wp:effectExtent l="0" t="0" r="9525" b="9525"/>
                <wp:wrapNone/>
                <wp:docPr id="1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3725" cy="1209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026792" w:rsidP="00974687">
                            <w:pPr>
                              <w:pStyle w:val="Heading2"/>
                            </w:pPr>
                            <w:r>
                              <w:rPr>
                                <w:noProof/>
                                <w:lang w:val="en-CA" w:eastAsia="en-CA"/>
                              </w:rPr>
                              <w:drawing>
                                <wp:inline distT="0" distB="0" distL="0" distR="0" wp14:anchorId="6E5CA1C8" wp14:editId="72B76D04">
                                  <wp:extent cx="3019425" cy="116649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besgrads2013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0308" cy="1166836"/>
                                          </a:xfrm>
                                          <a:prstGeom prst="rect">
                                            <a:avLst/>
                                          </a:prstGeom>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696DD" id="Text Box 16" o:spid="_x0000_s1031" type="#_x0000_t202" style="position:absolute;margin-left:189pt;margin-top:186pt;width:246.75pt;height:95.25pt;z-index:251636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FsAgMAAHA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" stroked="f" strokeweight="0" insetpen="t">
                <v:shadow color="#ccc"/>
                <o:lock v:ext="edit" shapetype="t"/>
                <v:textbox inset="2.85pt,2.85pt,2.85pt,2.85pt">
                  <w:txbxContent>
                    <w:p w:rsidR="00265EA5" w:rsidRPr="00E209A5" w:rsidRDefault="00026792" w:rsidP="00974687">
                      <w:pPr>
                        <w:pStyle w:val="Heading2"/>
                      </w:pPr>
                      <w:r>
                        <w:rPr>
                          <w:noProof/>
                          <w:lang w:val="en-CA" w:eastAsia="en-CA"/>
                        </w:rPr>
                        <w:drawing>
                          <wp:inline distT="0" distB="0" distL="0" distR="0" wp14:anchorId="6E5CA1C8" wp14:editId="72B76D04">
                            <wp:extent cx="3019425" cy="116649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besgrads2013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0308" cy="1166836"/>
                                    </a:xfrm>
                                    <a:prstGeom prst="rect">
                                      <a:avLst/>
                                    </a:prstGeom>
                                  </pic:spPr>
                                </pic:pic>
                              </a:graphicData>
                            </a:graphic>
                          </wp:inline>
                        </w:drawing>
                      </w:r>
                    </w:p>
                  </w:txbxContent>
                </v:textbox>
                <w10:wrap anchorx="page" anchory="page"/>
              </v:shape>
            </w:pict>
          </mc:Fallback>
        </mc:AlternateContent>
      </w:r>
    </w:p>
    <w:p w:rsidR="007F106C" w:rsidRPr="007F106C" w:rsidRDefault="007E74D1" w:rsidP="007F106C">
      <w:r>
        <w:rPr>
          <w:noProof/>
          <w:lang w:val="en-CA" w:eastAsia="en-CA"/>
        </w:rPr>
        <mc:AlternateContent>
          <mc:Choice Requires="wps">
            <w:drawing>
              <wp:anchor distT="0" distB="0" distL="114300" distR="114300" simplePos="0" relativeHeight="251683328" behindDoc="0" locked="0" layoutInCell="1" allowOverlap="1" wp14:anchorId="2D50B8F7" wp14:editId="0CD4A23E">
                <wp:simplePos x="0" y="0"/>
                <wp:positionH relativeFrom="margin">
                  <wp:align>left</wp:align>
                </wp:positionH>
                <wp:positionV relativeFrom="page">
                  <wp:posOffset>2705100</wp:posOffset>
                </wp:positionV>
                <wp:extent cx="1632585" cy="1143000"/>
                <wp:effectExtent l="0" t="0" r="5715"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E48" w:rsidRDefault="0072590E" w:rsidP="00F15FF2">
                            <w:pPr>
                              <w:pStyle w:val="TOCText"/>
                              <w:rPr>
                                <w:sz w:val="18"/>
                                <w:szCs w:val="18"/>
                              </w:rPr>
                            </w:pPr>
                            <w:r>
                              <w:rPr>
                                <w:sz w:val="18"/>
                                <w:szCs w:val="18"/>
                              </w:rPr>
                              <w:t>SACFI Gala Dinner</w:t>
                            </w:r>
                            <w:r w:rsidR="007E74D1" w:rsidRPr="0032646C">
                              <w:rPr>
                                <w:sz w:val="18"/>
                                <w:szCs w:val="18"/>
                              </w:rPr>
                              <w:t xml:space="preserve"> </w:t>
                            </w:r>
                            <w:r w:rsidR="00026792" w:rsidRPr="0032646C">
                              <w:rPr>
                                <w:sz w:val="18"/>
                                <w:szCs w:val="18"/>
                              </w:rPr>
                              <w:t>2014</w:t>
                            </w:r>
                            <w:r w:rsidR="00F15FF2" w:rsidRPr="0032646C">
                              <w:rPr>
                                <w:sz w:val="18"/>
                                <w:szCs w:val="18"/>
                              </w:rPr>
                              <w:tab/>
                            </w:r>
                            <w:r w:rsidR="0079375F" w:rsidRPr="0032646C">
                              <w:rPr>
                                <w:sz w:val="18"/>
                                <w:szCs w:val="18"/>
                              </w:rPr>
                              <w:t>1</w:t>
                            </w:r>
                          </w:p>
                          <w:p w:rsidR="00F15FF2" w:rsidRPr="0032646C" w:rsidRDefault="002A7E48" w:rsidP="00F15FF2">
                            <w:pPr>
                              <w:pStyle w:val="TOCText"/>
                              <w:rPr>
                                <w:sz w:val="18"/>
                                <w:szCs w:val="18"/>
                              </w:rPr>
                            </w:pPr>
                            <w:r>
                              <w:rPr>
                                <w:sz w:val="18"/>
                                <w:szCs w:val="18"/>
                              </w:rPr>
                              <w:t>Random Act of Kindness</w:t>
                            </w:r>
                            <w:r w:rsidR="00F15FF2" w:rsidRPr="0032646C">
                              <w:rPr>
                                <w:sz w:val="18"/>
                                <w:szCs w:val="18"/>
                              </w:rPr>
                              <w:tab/>
                            </w:r>
                            <w:r w:rsidR="0079375F" w:rsidRPr="0032646C">
                              <w:rPr>
                                <w:sz w:val="18"/>
                                <w:szCs w:val="18"/>
                              </w:rPr>
                              <w:t>1</w:t>
                            </w:r>
                          </w:p>
                          <w:p w:rsidR="00F15FF2" w:rsidRPr="0032646C" w:rsidRDefault="002A7E48" w:rsidP="00F15FF2">
                            <w:pPr>
                              <w:pStyle w:val="TOCText"/>
                              <w:rPr>
                                <w:sz w:val="18"/>
                                <w:szCs w:val="18"/>
                              </w:rPr>
                            </w:pPr>
                            <w:r>
                              <w:rPr>
                                <w:sz w:val="18"/>
                                <w:szCs w:val="18"/>
                              </w:rPr>
                              <w:t>Scholarships Awarded</w:t>
                            </w:r>
                            <w:r w:rsidR="007E74D1" w:rsidRPr="0032646C">
                              <w:rPr>
                                <w:sz w:val="18"/>
                                <w:szCs w:val="18"/>
                              </w:rPr>
                              <w:tab/>
                            </w:r>
                            <w:r w:rsidR="0083203C" w:rsidRPr="0032646C">
                              <w:rPr>
                                <w:sz w:val="18"/>
                                <w:szCs w:val="18"/>
                              </w:rPr>
                              <w:t>2</w:t>
                            </w:r>
                          </w:p>
                          <w:p w:rsidR="00F15FF2" w:rsidRPr="0032646C" w:rsidRDefault="0072590E" w:rsidP="00F15FF2">
                            <w:pPr>
                              <w:pStyle w:val="TOCText"/>
                              <w:rPr>
                                <w:sz w:val="18"/>
                                <w:szCs w:val="18"/>
                              </w:rPr>
                            </w:pPr>
                            <w:r>
                              <w:rPr>
                                <w:sz w:val="18"/>
                                <w:szCs w:val="18"/>
                              </w:rPr>
                              <w:t>Matching Program</w:t>
                            </w:r>
                            <w:r w:rsidR="00F15FF2" w:rsidRPr="0032646C">
                              <w:rPr>
                                <w:sz w:val="18"/>
                                <w:szCs w:val="18"/>
                              </w:rPr>
                              <w:tab/>
                            </w:r>
                            <w:r w:rsidR="0079375F" w:rsidRPr="0032646C">
                              <w:rPr>
                                <w:sz w:val="18"/>
                                <w:szCs w:val="18"/>
                              </w:rPr>
                              <w:t>2</w:t>
                            </w:r>
                          </w:p>
                          <w:p w:rsidR="00F15FF2" w:rsidRPr="00F15FF2" w:rsidRDefault="00F15FF2" w:rsidP="00F15FF2">
                            <w:pPr>
                              <w:pStyle w:val="TOCText"/>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50B8F7" id="Text Box 115" o:spid="_x0000_s1032" type="#_x0000_t202" style="position:absolute;margin-left:0;margin-top:213pt;width:128.55pt;height:90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" filled="f" stroked="f">
                <v:textbox style="mso-fit-shape-to-text:t" inset="0,0,0,0">
                  <w:txbxContent>
                    <w:p w:rsidR="002A7E48" w:rsidRDefault="0072590E" w:rsidP="00F15FF2">
                      <w:pPr>
                        <w:pStyle w:val="TOCText"/>
                        <w:rPr>
                          <w:sz w:val="18"/>
                          <w:szCs w:val="18"/>
                        </w:rPr>
                      </w:pPr>
                      <w:r>
                        <w:rPr>
                          <w:sz w:val="18"/>
                          <w:szCs w:val="18"/>
                        </w:rPr>
                        <w:t>SACFI Gala Dinner</w:t>
                      </w:r>
                      <w:r w:rsidR="007E74D1" w:rsidRPr="0032646C">
                        <w:rPr>
                          <w:sz w:val="18"/>
                          <w:szCs w:val="18"/>
                        </w:rPr>
                        <w:t xml:space="preserve"> </w:t>
                      </w:r>
                      <w:r w:rsidR="00026792" w:rsidRPr="0032646C">
                        <w:rPr>
                          <w:sz w:val="18"/>
                          <w:szCs w:val="18"/>
                        </w:rPr>
                        <w:t>2014</w:t>
                      </w:r>
                      <w:r w:rsidR="00F15FF2" w:rsidRPr="0032646C">
                        <w:rPr>
                          <w:sz w:val="18"/>
                          <w:szCs w:val="18"/>
                        </w:rPr>
                        <w:tab/>
                      </w:r>
                      <w:r w:rsidR="0079375F" w:rsidRPr="0032646C">
                        <w:rPr>
                          <w:sz w:val="18"/>
                          <w:szCs w:val="18"/>
                        </w:rPr>
                        <w:t>1</w:t>
                      </w:r>
                    </w:p>
                    <w:p w:rsidR="00F15FF2" w:rsidRPr="0032646C" w:rsidRDefault="002A7E48" w:rsidP="00F15FF2">
                      <w:pPr>
                        <w:pStyle w:val="TOCText"/>
                        <w:rPr>
                          <w:sz w:val="18"/>
                          <w:szCs w:val="18"/>
                        </w:rPr>
                      </w:pPr>
                      <w:r>
                        <w:rPr>
                          <w:sz w:val="18"/>
                          <w:szCs w:val="18"/>
                        </w:rPr>
                        <w:t>Random Act of Kindness</w:t>
                      </w:r>
                      <w:r w:rsidR="00F15FF2" w:rsidRPr="0032646C">
                        <w:rPr>
                          <w:sz w:val="18"/>
                          <w:szCs w:val="18"/>
                        </w:rPr>
                        <w:tab/>
                      </w:r>
                      <w:r w:rsidR="0079375F" w:rsidRPr="0032646C">
                        <w:rPr>
                          <w:sz w:val="18"/>
                          <w:szCs w:val="18"/>
                        </w:rPr>
                        <w:t>1</w:t>
                      </w:r>
                    </w:p>
                    <w:p w:rsidR="00F15FF2" w:rsidRPr="0032646C" w:rsidRDefault="002A7E48" w:rsidP="00F15FF2">
                      <w:pPr>
                        <w:pStyle w:val="TOCText"/>
                        <w:rPr>
                          <w:sz w:val="18"/>
                          <w:szCs w:val="18"/>
                        </w:rPr>
                      </w:pPr>
                      <w:r>
                        <w:rPr>
                          <w:sz w:val="18"/>
                          <w:szCs w:val="18"/>
                        </w:rPr>
                        <w:t>Scholarships Awarded</w:t>
                      </w:r>
                      <w:r w:rsidR="007E74D1" w:rsidRPr="0032646C">
                        <w:rPr>
                          <w:sz w:val="18"/>
                          <w:szCs w:val="18"/>
                        </w:rPr>
                        <w:tab/>
                      </w:r>
                      <w:r w:rsidR="0083203C" w:rsidRPr="0032646C">
                        <w:rPr>
                          <w:sz w:val="18"/>
                          <w:szCs w:val="18"/>
                        </w:rPr>
                        <w:t>2</w:t>
                      </w:r>
                    </w:p>
                    <w:p w:rsidR="00F15FF2" w:rsidRPr="0032646C" w:rsidRDefault="0072590E" w:rsidP="00F15FF2">
                      <w:pPr>
                        <w:pStyle w:val="TOCText"/>
                        <w:rPr>
                          <w:sz w:val="18"/>
                          <w:szCs w:val="18"/>
                        </w:rPr>
                      </w:pPr>
                      <w:r>
                        <w:rPr>
                          <w:sz w:val="18"/>
                          <w:szCs w:val="18"/>
                        </w:rPr>
                        <w:t>Matching Program</w:t>
                      </w:r>
                      <w:r w:rsidR="00F15FF2" w:rsidRPr="0032646C">
                        <w:rPr>
                          <w:sz w:val="18"/>
                          <w:szCs w:val="18"/>
                        </w:rPr>
                        <w:tab/>
                      </w:r>
                      <w:r w:rsidR="0079375F" w:rsidRPr="0032646C">
                        <w:rPr>
                          <w:sz w:val="18"/>
                          <w:szCs w:val="18"/>
                        </w:rPr>
                        <w:t>2</w:t>
                      </w:r>
                    </w:p>
                    <w:p w:rsidR="00F15FF2" w:rsidRPr="00F15FF2" w:rsidRDefault="00F15FF2" w:rsidP="00F15FF2">
                      <w:pPr>
                        <w:pStyle w:val="TOCText"/>
                      </w:pPr>
                      <w:r>
                        <w:tab/>
                      </w:r>
                    </w:p>
                  </w:txbxContent>
                </v:textbox>
                <w10:wrap anchorx="margin" anchory="page"/>
              </v:shape>
            </w:pict>
          </mc:Fallback>
        </mc:AlternateContent>
      </w:r>
    </w:p>
    <w:p w:rsidR="007F106C" w:rsidRPr="007F106C" w:rsidRDefault="007F106C" w:rsidP="007F106C"/>
    <w:p w:rsidR="007F106C" w:rsidRPr="007F106C" w:rsidRDefault="007F106C" w:rsidP="007F106C"/>
    <w:p w:rsidR="007F106C" w:rsidRDefault="007F106C" w:rsidP="007F106C"/>
    <w:p w:rsidR="007F106C" w:rsidRPr="00E44B77" w:rsidRDefault="007D1624" w:rsidP="00400089">
      <w:pPr>
        <w:tabs>
          <w:tab w:val="left" w:pos="2835"/>
        </w:tabs>
        <w:ind w:firstLine="2835"/>
        <w:rPr>
          <w:rFonts w:ascii="Garamond" w:hAnsi="Garamond"/>
          <w:b/>
          <w:sz w:val="40"/>
          <w:szCs w:val="40"/>
        </w:rPr>
      </w:pPr>
      <w:r>
        <w:rPr>
          <w:noProof/>
          <w:lang w:val="en-CA" w:eastAsia="en-CA"/>
        </w:rPr>
        <mc:AlternateContent>
          <mc:Choice Requires="wps">
            <w:drawing>
              <wp:anchor distT="36576" distB="36576" distL="36576" distR="36576" simplePos="0" relativeHeight="251633152" behindDoc="0" locked="0" layoutInCell="1" allowOverlap="1" wp14:anchorId="181A2116" wp14:editId="3D740CE1">
                <wp:simplePos x="0" y="0"/>
                <wp:positionH relativeFrom="page">
                  <wp:posOffset>3981450</wp:posOffset>
                </wp:positionH>
                <wp:positionV relativeFrom="page">
                  <wp:posOffset>3895725</wp:posOffset>
                </wp:positionV>
                <wp:extent cx="1571625" cy="3009900"/>
                <wp:effectExtent l="0" t="0" r="9525" b="0"/>
                <wp:wrapNone/>
                <wp:docPr id="10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1625" cy="3009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5"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A2116" id="Text Box 13" o:spid="_x0000_s1033" type="#_x0000_t202" style="position:absolute;left:0;text-align:left;margin-left:313.5pt;margin-top:306.75pt;width:123.75pt;height:237pt;z-index:251633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" stroked="f" strokeweight="0" insetpen="t">
                <v:shadow color="#ccc"/>
                <o:lock v:ext="edit" shapetype="t"/>
                <v:textbox style="mso-next-textbox:#Text Box 14" inset="2.85pt,2.85pt,2.85pt,2.85pt">
                  <w:txbxContent/>
                </v:textbox>
                <w10:wrap anchorx="page" anchory="page"/>
              </v:shape>
            </w:pict>
          </mc:Fallback>
        </mc:AlternateContent>
      </w:r>
      <w:r>
        <w:rPr>
          <w:noProof/>
          <w:lang w:val="en-CA" w:eastAsia="en-CA"/>
        </w:rPr>
        <mc:AlternateContent>
          <mc:Choice Requires="wps">
            <w:drawing>
              <wp:anchor distT="36576" distB="36576" distL="36576" distR="36576" simplePos="0" relativeHeight="251632128" behindDoc="0" locked="0" layoutInCell="1" allowOverlap="1" wp14:anchorId="7296FB8D" wp14:editId="253D57D8">
                <wp:simplePos x="0" y="0"/>
                <wp:positionH relativeFrom="page">
                  <wp:posOffset>2333625</wp:posOffset>
                </wp:positionH>
                <wp:positionV relativeFrom="page">
                  <wp:posOffset>3886200</wp:posOffset>
                </wp:positionV>
                <wp:extent cx="1628775" cy="3076575"/>
                <wp:effectExtent l="0" t="0" r="9525" b="9525"/>
                <wp:wrapNone/>
                <wp:docPr id="1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8775" cy="3076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5">
                        <w:txbxContent>
                          <w:p w:rsidR="00E44B77" w:rsidRPr="0092081C" w:rsidRDefault="00E44B77" w:rsidP="00E44B77">
                            <w:pPr>
                              <w:pStyle w:val="Standard"/>
                              <w:rPr>
                                <w:rFonts w:ascii="Arial" w:hAnsi="Arial" w:cs="Arial"/>
                                <w:sz w:val="20"/>
                                <w:szCs w:val="20"/>
                              </w:rPr>
                            </w:pPr>
                            <w:r w:rsidRPr="0092081C">
                              <w:rPr>
                                <w:rFonts w:ascii="Arial" w:hAnsi="Arial" w:cs="Arial"/>
                                <w:sz w:val="20"/>
                                <w:szCs w:val="20"/>
                              </w:rPr>
                              <w:t>In the luxurious setting of Kingswood University's Wesley Hall, over one hundred people from Sussex and surrounding communities, gathered at a Gala Dinner to celebrate the tenth anniversary of the Sussex Area Community Foundation</w:t>
                            </w:r>
                            <w:r>
                              <w:rPr>
                                <w:rFonts w:ascii="Arial" w:hAnsi="Arial" w:cs="Arial"/>
                                <w:sz w:val="20"/>
                                <w:szCs w:val="20"/>
                              </w:rPr>
                              <w:t xml:space="preserve"> (SACFI)</w:t>
                            </w:r>
                            <w:r w:rsidRPr="0092081C">
                              <w:rPr>
                                <w:rFonts w:ascii="Arial" w:hAnsi="Arial" w:cs="Arial"/>
                                <w:sz w:val="20"/>
                                <w:szCs w:val="20"/>
                              </w:rPr>
                              <w:t xml:space="preserve">.   </w:t>
                            </w:r>
                          </w:p>
                          <w:p w:rsidR="00E44B77" w:rsidRPr="0092081C" w:rsidRDefault="00E44B77" w:rsidP="00E44B77">
                            <w:pPr>
                              <w:pStyle w:val="Standard"/>
                              <w:rPr>
                                <w:rFonts w:ascii="Arial" w:hAnsi="Arial" w:cs="Arial"/>
                                <w:sz w:val="20"/>
                                <w:szCs w:val="20"/>
                              </w:rPr>
                            </w:pPr>
                          </w:p>
                          <w:p w:rsidR="00E44B77" w:rsidRDefault="00E44B77" w:rsidP="00E44B77">
                            <w:pPr>
                              <w:pStyle w:val="Standard"/>
                              <w:rPr>
                                <w:rFonts w:ascii="Arial" w:hAnsi="Arial" w:cs="Arial"/>
                                <w:sz w:val="20"/>
                                <w:szCs w:val="20"/>
                              </w:rPr>
                            </w:pPr>
                            <w:r w:rsidRPr="0092081C">
                              <w:rPr>
                                <w:rFonts w:ascii="Arial" w:hAnsi="Arial" w:cs="Arial"/>
                                <w:sz w:val="20"/>
                                <w:szCs w:val="20"/>
                              </w:rPr>
                              <w:t>Keynote Speaker for the evening was Marvi Ricker, Vice President and Man</w:t>
                            </w:r>
                            <w:r>
                              <w:rPr>
                                <w:rFonts w:ascii="Arial" w:hAnsi="Arial" w:cs="Arial"/>
                                <w:sz w:val="20"/>
                                <w:szCs w:val="20"/>
                              </w:rPr>
                              <w:t>-</w:t>
                            </w:r>
                            <w:r w:rsidRPr="0092081C">
                              <w:rPr>
                                <w:rFonts w:ascii="Arial" w:hAnsi="Arial" w:cs="Arial"/>
                                <w:sz w:val="20"/>
                                <w:szCs w:val="20"/>
                              </w:rPr>
                              <w:t xml:space="preserve">aging Director of </w:t>
                            </w:r>
                            <w:proofErr w:type="spellStart"/>
                            <w:r w:rsidRPr="0092081C">
                              <w:rPr>
                                <w:rFonts w:ascii="Arial" w:hAnsi="Arial" w:cs="Arial"/>
                                <w:sz w:val="20"/>
                                <w:szCs w:val="20"/>
                              </w:rPr>
                              <w:t>Philan</w:t>
                            </w:r>
                            <w:r>
                              <w:rPr>
                                <w:rFonts w:ascii="Arial" w:hAnsi="Arial" w:cs="Arial"/>
                                <w:sz w:val="20"/>
                                <w:szCs w:val="20"/>
                              </w:rPr>
                              <w:t>-</w:t>
                            </w:r>
                            <w:r w:rsidRPr="0092081C">
                              <w:rPr>
                                <w:rFonts w:ascii="Arial" w:hAnsi="Arial" w:cs="Arial"/>
                                <w:sz w:val="20"/>
                                <w:szCs w:val="20"/>
                              </w:rPr>
                              <w:t>thropic</w:t>
                            </w:r>
                            <w:proofErr w:type="spellEnd"/>
                            <w:r w:rsidRPr="0092081C">
                              <w:rPr>
                                <w:rFonts w:ascii="Arial" w:hAnsi="Arial" w:cs="Arial"/>
                                <w:sz w:val="20"/>
                                <w:szCs w:val="20"/>
                              </w:rPr>
                              <w:t xml:space="preserve"> Services, Bank of Montreal</w:t>
                            </w:r>
                            <w:r>
                              <w:rPr>
                                <w:rFonts w:ascii="Arial" w:hAnsi="Arial" w:cs="Arial"/>
                                <w:sz w:val="20"/>
                                <w:szCs w:val="20"/>
                              </w:rPr>
                              <w:t>,</w:t>
                            </w:r>
                            <w:r w:rsidRPr="0092081C">
                              <w:rPr>
                                <w:rFonts w:ascii="Arial" w:hAnsi="Arial" w:cs="Arial"/>
                                <w:sz w:val="20"/>
                                <w:szCs w:val="20"/>
                              </w:rPr>
                              <w:t xml:space="preserve"> </w:t>
                            </w:r>
                            <w:proofErr w:type="gramStart"/>
                            <w:r w:rsidRPr="0092081C">
                              <w:rPr>
                                <w:rFonts w:ascii="Arial" w:hAnsi="Arial" w:cs="Arial"/>
                                <w:sz w:val="20"/>
                                <w:szCs w:val="20"/>
                              </w:rPr>
                              <w:t>Harris</w:t>
                            </w:r>
                            <w:proofErr w:type="gramEnd"/>
                            <w:r w:rsidRPr="0092081C">
                              <w:rPr>
                                <w:rFonts w:ascii="Arial" w:hAnsi="Arial" w:cs="Arial"/>
                                <w:sz w:val="20"/>
                                <w:szCs w:val="20"/>
                              </w:rPr>
                              <w:t xml:space="preserve"> Private Banking.  Ms. Ricker discussed how </w:t>
                            </w:r>
                            <w:proofErr w:type="spellStart"/>
                            <w:r w:rsidRPr="0092081C">
                              <w:rPr>
                                <w:rFonts w:ascii="Arial" w:hAnsi="Arial" w:cs="Arial"/>
                                <w:sz w:val="20"/>
                                <w:szCs w:val="20"/>
                              </w:rPr>
                              <w:t>philan</w:t>
                            </w:r>
                            <w:r>
                              <w:rPr>
                                <w:rFonts w:ascii="Arial" w:hAnsi="Arial" w:cs="Arial"/>
                                <w:sz w:val="20"/>
                                <w:szCs w:val="20"/>
                              </w:rPr>
                              <w:t>-</w:t>
                            </w:r>
                            <w:r w:rsidRPr="0092081C">
                              <w:rPr>
                                <w:rFonts w:ascii="Arial" w:hAnsi="Arial" w:cs="Arial"/>
                                <w:sz w:val="20"/>
                                <w:szCs w:val="20"/>
                              </w:rPr>
                              <w:t>thropy</w:t>
                            </w:r>
                            <w:proofErr w:type="spellEnd"/>
                            <w:r w:rsidRPr="0092081C">
                              <w:rPr>
                                <w:rFonts w:ascii="Arial" w:hAnsi="Arial" w:cs="Arial"/>
                                <w:sz w:val="20"/>
                                <w:szCs w:val="20"/>
                              </w:rPr>
                              <w:t xml:space="preserve"> differs from a char</w:t>
                            </w:r>
                            <w:r w:rsidR="00D017A4">
                              <w:rPr>
                                <w:rFonts w:ascii="Arial" w:hAnsi="Arial" w:cs="Arial"/>
                                <w:sz w:val="20"/>
                                <w:szCs w:val="20"/>
                              </w:rPr>
                              <w:t>-</w:t>
                            </w:r>
                            <w:proofErr w:type="spellStart"/>
                            <w:r w:rsidRPr="0092081C">
                              <w:rPr>
                                <w:rFonts w:ascii="Arial" w:hAnsi="Arial" w:cs="Arial"/>
                                <w:sz w:val="20"/>
                                <w:szCs w:val="20"/>
                              </w:rPr>
                              <w:t>itable</w:t>
                            </w:r>
                            <w:proofErr w:type="spellEnd"/>
                            <w:r w:rsidRPr="0092081C">
                              <w:rPr>
                                <w:rFonts w:ascii="Arial" w:hAnsi="Arial" w:cs="Arial"/>
                                <w:sz w:val="20"/>
                                <w:szCs w:val="20"/>
                              </w:rPr>
                              <w:t xml:space="preserve"> donation.</w:t>
                            </w:r>
                            <w:r>
                              <w:rPr>
                                <w:rFonts w:ascii="Arial" w:hAnsi="Arial" w:cs="Arial"/>
                                <w:sz w:val="20"/>
                                <w:szCs w:val="20"/>
                              </w:rPr>
                              <w:t xml:space="preserve">  To</w:t>
                            </w:r>
                            <w:r w:rsidRPr="0092081C">
                              <w:rPr>
                                <w:rFonts w:ascii="Arial" w:hAnsi="Arial" w:cs="Arial"/>
                                <w:sz w:val="20"/>
                                <w:szCs w:val="20"/>
                              </w:rPr>
                              <w:t>day</w:t>
                            </w:r>
                            <w:r>
                              <w:rPr>
                                <w:rFonts w:ascii="Arial" w:hAnsi="Arial" w:cs="Arial"/>
                                <w:sz w:val="20"/>
                                <w:szCs w:val="20"/>
                              </w:rPr>
                              <w:t>’s</w:t>
                            </w:r>
                            <w:r w:rsidRPr="0092081C">
                              <w:rPr>
                                <w:rFonts w:ascii="Arial" w:hAnsi="Arial" w:cs="Arial"/>
                                <w:sz w:val="20"/>
                                <w:szCs w:val="20"/>
                              </w:rPr>
                              <w:t xml:space="preserve"> philanthropists are more concerned with leaving a legacy of giving and are much more interested in knowing exactly where their money is going and how it is being used to effect social change.  This is a contrast from the 1950's, when most Canadians were simply charitable donors, who gave money but were not necessarily considering how it was used.</w:t>
                            </w:r>
                          </w:p>
                          <w:p w:rsidR="0031702F" w:rsidRPr="0092081C" w:rsidRDefault="0031702F" w:rsidP="00E44B77">
                            <w:pPr>
                              <w:pStyle w:val="Standard"/>
                              <w:rPr>
                                <w:rFonts w:ascii="Arial" w:hAnsi="Arial" w:cs="Arial"/>
                                <w:sz w:val="20"/>
                                <w:szCs w:val="20"/>
                              </w:rPr>
                            </w:pPr>
                          </w:p>
                          <w:p w:rsidR="00E44B77" w:rsidRPr="0092081C" w:rsidRDefault="00E44B77" w:rsidP="00E44B77">
                            <w:pPr>
                              <w:pStyle w:val="Standard"/>
                              <w:rPr>
                                <w:rFonts w:ascii="Arial" w:hAnsi="Arial" w:cs="Arial"/>
                                <w:sz w:val="20"/>
                                <w:szCs w:val="20"/>
                              </w:rPr>
                            </w:pPr>
                            <w:r w:rsidRPr="0092081C">
                              <w:rPr>
                                <w:rFonts w:ascii="Arial" w:hAnsi="Arial" w:cs="Arial"/>
                                <w:sz w:val="20"/>
                                <w:szCs w:val="20"/>
                              </w:rPr>
                              <w:t xml:space="preserve">Richard Sullivan, former Chair of </w:t>
                            </w:r>
                            <w:r>
                              <w:rPr>
                                <w:rFonts w:ascii="Arial" w:hAnsi="Arial" w:cs="Arial"/>
                                <w:sz w:val="20"/>
                                <w:szCs w:val="20"/>
                              </w:rPr>
                              <w:t>SACFI</w:t>
                            </w:r>
                            <w:r w:rsidRPr="0092081C">
                              <w:rPr>
                                <w:rFonts w:ascii="Arial" w:hAnsi="Arial" w:cs="Arial"/>
                                <w:sz w:val="20"/>
                                <w:szCs w:val="20"/>
                              </w:rPr>
                              <w:t xml:space="preserve">, gave a history of </w:t>
                            </w:r>
                            <w:r>
                              <w:rPr>
                                <w:rFonts w:ascii="Arial" w:hAnsi="Arial" w:cs="Arial"/>
                                <w:sz w:val="20"/>
                                <w:szCs w:val="20"/>
                              </w:rPr>
                              <w:t>our</w:t>
                            </w:r>
                            <w:r w:rsidRPr="0092081C">
                              <w:rPr>
                                <w:rFonts w:ascii="Arial" w:hAnsi="Arial" w:cs="Arial"/>
                                <w:sz w:val="20"/>
                                <w:szCs w:val="20"/>
                              </w:rPr>
                              <w:t xml:space="preserve"> local Community Foundation and encouraged guests to note in their table brochure the many good works the Foundation had sponsored over the last ten years, with 151 grants to local community groups,</w:t>
                            </w:r>
                            <w:r w:rsidR="00D017A4">
                              <w:rPr>
                                <w:rFonts w:ascii="Arial" w:hAnsi="Arial" w:cs="Arial"/>
                                <w:sz w:val="20"/>
                                <w:szCs w:val="20"/>
                              </w:rPr>
                              <w:t xml:space="preserve"> 75 student scholarships</w:t>
                            </w:r>
                            <w:r w:rsidRPr="0092081C">
                              <w:rPr>
                                <w:rFonts w:ascii="Arial" w:hAnsi="Arial" w:cs="Arial"/>
                                <w:sz w:val="20"/>
                                <w:szCs w:val="20"/>
                              </w:rPr>
                              <w:t xml:space="preserve"> and 17 Random Act of Kindness grants given to local schools. This money for grants and scholarships is obtained from investment dividends, with the principal left invested.</w:t>
                            </w:r>
                          </w:p>
                          <w:p w:rsidR="00E44B77" w:rsidRPr="0092081C" w:rsidRDefault="00E44B77" w:rsidP="00E44B77">
                            <w:pPr>
                              <w:pStyle w:val="Standard"/>
                              <w:jc w:val="both"/>
                              <w:rPr>
                                <w:rFonts w:ascii="Arial" w:hAnsi="Arial" w:cs="Arial"/>
                                <w:sz w:val="20"/>
                                <w:szCs w:val="20"/>
                              </w:rPr>
                            </w:pPr>
                          </w:p>
                          <w:p w:rsidR="00EC2AC2" w:rsidRDefault="0031702F" w:rsidP="00D017A4">
                            <w:pPr>
                              <w:autoSpaceDE w:val="0"/>
                              <w:autoSpaceDN w:val="0"/>
                              <w:adjustRightInd w:val="0"/>
                              <w:spacing w:after="0" w:line="240" w:lineRule="auto"/>
                            </w:pPr>
                            <w:r>
                              <w:rPr>
                                <w:rFonts w:cs="Arial"/>
                              </w:rPr>
                              <w:t>The dinner was sponsored by Bank of Montreal, Harris Private Banking and</w:t>
                            </w:r>
                            <w:r w:rsidR="00E44B77" w:rsidRPr="0092081C">
                              <w:rPr>
                                <w:rFonts w:cs="Arial"/>
                              </w:rPr>
                              <w:t xml:space="preserve"> guests were invited to consider making their own philanthropic donations to the Foundation, </w:t>
                            </w:r>
                            <w:r>
                              <w:rPr>
                                <w:rFonts w:cs="Arial"/>
                              </w:rPr>
                              <w:t>or to recommend to others the val</w:t>
                            </w:r>
                            <w:r w:rsidR="00E44B77" w:rsidRPr="0092081C">
                              <w:rPr>
                                <w:rFonts w:cs="Arial"/>
                              </w:rPr>
                              <w:t>ue of giving to this worthwhile local community cause through bequests or donations.  All donations to the Sussex Area Community Foundation will be issued a tax deductible receipt</w:t>
                            </w:r>
                            <w:r w:rsidR="00D017A4">
                              <w:rPr>
                                <w:rFonts w:cs="Arial"/>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6FB8D" id="_x0000_t202" coordsize="21600,21600" o:spt="202" path="m,l,21600r21600,l21600,xe">
                <v:stroke joinstyle="miter"/>
                <v:path gradientshapeok="t" o:connecttype="rect"/>
              </v:shapetype>
              <v:shape id="Text Box 12" o:spid="_x0000_s1034" type="#_x0000_t202" style="position:absolute;left:0;text-align:left;margin-left:183.75pt;margin-top:306pt;width:128.25pt;height:242.25pt;z-index:251632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" stroked="f" strokeweight="0" insetpen="t">
                <v:shadow color="#ccc"/>
                <o:lock v:ext="edit" shapetype="t"/>
                <v:textbox style="mso-next-textbox:#Text Box 13" inset="2.85pt,2.85pt,2.85pt,2.85pt">
                  <w:txbxContent>
                    <w:p w:rsidR="00E44B77" w:rsidRPr="0092081C" w:rsidRDefault="00E44B77" w:rsidP="00E44B77">
                      <w:pPr>
                        <w:pStyle w:val="Standard"/>
                        <w:rPr>
                          <w:rFonts w:ascii="Arial" w:hAnsi="Arial" w:cs="Arial"/>
                          <w:sz w:val="20"/>
                          <w:szCs w:val="20"/>
                        </w:rPr>
                      </w:pPr>
                      <w:r w:rsidRPr="0092081C">
                        <w:rPr>
                          <w:rFonts w:ascii="Arial" w:hAnsi="Arial" w:cs="Arial"/>
                          <w:sz w:val="20"/>
                          <w:szCs w:val="20"/>
                        </w:rPr>
                        <w:t>In the luxurious setting of Kingswood University's Wesley Hall, over one hundred people from Sussex and surrounding communities, gathered at a Gala Dinner to celebrate the tenth anniversary of the Sussex Area Community Foundation</w:t>
                      </w:r>
                      <w:r>
                        <w:rPr>
                          <w:rFonts w:ascii="Arial" w:hAnsi="Arial" w:cs="Arial"/>
                          <w:sz w:val="20"/>
                          <w:szCs w:val="20"/>
                        </w:rPr>
                        <w:t xml:space="preserve"> (SACFI)</w:t>
                      </w:r>
                      <w:r w:rsidRPr="0092081C">
                        <w:rPr>
                          <w:rFonts w:ascii="Arial" w:hAnsi="Arial" w:cs="Arial"/>
                          <w:sz w:val="20"/>
                          <w:szCs w:val="20"/>
                        </w:rPr>
                        <w:t xml:space="preserve">.   </w:t>
                      </w:r>
                    </w:p>
                    <w:p w:rsidR="00E44B77" w:rsidRPr="0092081C" w:rsidRDefault="00E44B77" w:rsidP="00E44B77">
                      <w:pPr>
                        <w:pStyle w:val="Standard"/>
                        <w:rPr>
                          <w:rFonts w:ascii="Arial" w:hAnsi="Arial" w:cs="Arial"/>
                          <w:sz w:val="20"/>
                          <w:szCs w:val="20"/>
                        </w:rPr>
                      </w:pPr>
                    </w:p>
                    <w:p w:rsidR="00E44B77" w:rsidRDefault="00E44B77" w:rsidP="00E44B77">
                      <w:pPr>
                        <w:pStyle w:val="Standard"/>
                        <w:rPr>
                          <w:rFonts w:ascii="Arial" w:hAnsi="Arial" w:cs="Arial"/>
                          <w:sz w:val="20"/>
                          <w:szCs w:val="20"/>
                        </w:rPr>
                      </w:pPr>
                      <w:r w:rsidRPr="0092081C">
                        <w:rPr>
                          <w:rFonts w:ascii="Arial" w:hAnsi="Arial" w:cs="Arial"/>
                          <w:sz w:val="20"/>
                          <w:szCs w:val="20"/>
                        </w:rPr>
                        <w:t>Keynote Speaker for the evening was Marvi Ricker, Vice President and Man</w:t>
                      </w:r>
                      <w:r>
                        <w:rPr>
                          <w:rFonts w:ascii="Arial" w:hAnsi="Arial" w:cs="Arial"/>
                          <w:sz w:val="20"/>
                          <w:szCs w:val="20"/>
                        </w:rPr>
                        <w:t>-</w:t>
                      </w:r>
                      <w:r w:rsidRPr="0092081C">
                        <w:rPr>
                          <w:rFonts w:ascii="Arial" w:hAnsi="Arial" w:cs="Arial"/>
                          <w:sz w:val="20"/>
                          <w:szCs w:val="20"/>
                        </w:rPr>
                        <w:t xml:space="preserve">aging Director of </w:t>
                      </w:r>
                      <w:proofErr w:type="spellStart"/>
                      <w:r w:rsidRPr="0092081C">
                        <w:rPr>
                          <w:rFonts w:ascii="Arial" w:hAnsi="Arial" w:cs="Arial"/>
                          <w:sz w:val="20"/>
                          <w:szCs w:val="20"/>
                        </w:rPr>
                        <w:t>Philan</w:t>
                      </w:r>
                      <w:r>
                        <w:rPr>
                          <w:rFonts w:ascii="Arial" w:hAnsi="Arial" w:cs="Arial"/>
                          <w:sz w:val="20"/>
                          <w:szCs w:val="20"/>
                        </w:rPr>
                        <w:t>-</w:t>
                      </w:r>
                      <w:r w:rsidRPr="0092081C">
                        <w:rPr>
                          <w:rFonts w:ascii="Arial" w:hAnsi="Arial" w:cs="Arial"/>
                          <w:sz w:val="20"/>
                          <w:szCs w:val="20"/>
                        </w:rPr>
                        <w:t>thropic</w:t>
                      </w:r>
                      <w:proofErr w:type="spellEnd"/>
                      <w:r w:rsidRPr="0092081C">
                        <w:rPr>
                          <w:rFonts w:ascii="Arial" w:hAnsi="Arial" w:cs="Arial"/>
                          <w:sz w:val="20"/>
                          <w:szCs w:val="20"/>
                        </w:rPr>
                        <w:t xml:space="preserve"> Services, Bank of Montreal</w:t>
                      </w:r>
                      <w:r>
                        <w:rPr>
                          <w:rFonts w:ascii="Arial" w:hAnsi="Arial" w:cs="Arial"/>
                          <w:sz w:val="20"/>
                          <w:szCs w:val="20"/>
                        </w:rPr>
                        <w:t>,</w:t>
                      </w:r>
                      <w:r w:rsidRPr="0092081C">
                        <w:rPr>
                          <w:rFonts w:ascii="Arial" w:hAnsi="Arial" w:cs="Arial"/>
                          <w:sz w:val="20"/>
                          <w:szCs w:val="20"/>
                        </w:rPr>
                        <w:t xml:space="preserve"> </w:t>
                      </w:r>
                      <w:proofErr w:type="gramStart"/>
                      <w:r w:rsidRPr="0092081C">
                        <w:rPr>
                          <w:rFonts w:ascii="Arial" w:hAnsi="Arial" w:cs="Arial"/>
                          <w:sz w:val="20"/>
                          <w:szCs w:val="20"/>
                        </w:rPr>
                        <w:t>Harris</w:t>
                      </w:r>
                      <w:proofErr w:type="gramEnd"/>
                      <w:r w:rsidRPr="0092081C">
                        <w:rPr>
                          <w:rFonts w:ascii="Arial" w:hAnsi="Arial" w:cs="Arial"/>
                          <w:sz w:val="20"/>
                          <w:szCs w:val="20"/>
                        </w:rPr>
                        <w:t xml:space="preserve"> Private Banking.  Ms. Ricker discussed how </w:t>
                      </w:r>
                      <w:proofErr w:type="spellStart"/>
                      <w:r w:rsidRPr="0092081C">
                        <w:rPr>
                          <w:rFonts w:ascii="Arial" w:hAnsi="Arial" w:cs="Arial"/>
                          <w:sz w:val="20"/>
                          <w:szCs w:val="20"/>
                        </w:rPr>
                        <w:t>philan</w:t>
                      </w:r>
                      <w:r>
                        <w:rPr>
                          <w:rFonts w:ascii="Arial" w:hAnsi="Arial" w:cs="Arial"/>
                          <w:sz w:val="20"/>
                          <w:szCs w:val="20"/>
                        </w:rPr>
                        <w:t>-</w:t>
                      </w:r>
                      <w:r w:rsidRPr="0092081C">
                        <w:rPr>
                          <w:rFonts w:ascii="Arial" w:hAnsi="Arial" w:cs="Arial"/>
                          <w:sz w:val="20"/>
                          <w:szCs w:val="20"/>
                        </w:rPr>
                        <w:t>thropy</w:t>
                      </w:r>
                      <w:proofErr w:type="spellEnd"/>
                      <w:r w:rsidRPr="0092081C">
                        <w:rPr>
                          <w:rFonts w:ascii="Arial" w:hAnsi="Arial" w:cs="Arial"/>
                          <w:sz w:val="20"/>
                          <w:szCs w:val="20"/>
                        </w:rPr>
                        <w:t xml:space="preserve"> differs from a char</w:t>
                      </w:r>
                      <w:r w:rsidR="00D017A4">
                        <w:rPr>
                          <w:rFonts w:ascii="Arial" w:hAnsi="Arial" w:cs="Arial"/>
                          <w:sz w:val="20"/>
                          <w:szCs w:val="20"/>
                        </w:rPr>
                        <w:t>-</w:t>
                      </w:r>
                      <w:proofErr w:type="spellStart"/>
                      <w:r w:rsidRPr="0092081C">
                        <w:rPr>
                          <w:rFonts w:ascii="Arial" w:hAnsi="Arial" w:cs="Arial"/>
                          <w:sz w:val="20"/>
                          <w:szCs w:val="20"/>
                        </w:rPr>
                        <w:t>itable</w:t>
                      </w:r>
                      <w:proofErr w:type="spellEnd"/>
                      <w:r w:rsidRPr="0092081C">
                        <w:rPr>
                          <w:rFonts w:ascii="Arial" w:hAnsi="Arial" w:cs="Arial"/>
                          <w:sz w:val="20"/>
                          <w:szCs w:val="20"/>
                        </w:rPr>
                        <w:t xml:space="preserve"> donation.</w:t>
                      </w:r>
                      <w:r>
                        <w:rPr>
                          <w:rFonts w:ascii="Arial" w:hAnsi="Arial" w:cs="Arial"/>
                          <w:sz w:val="20"/>
                          <w:szCs w:val="20"/>
                        </w:rPr>
                        <w:t xml:space="preserve">  To</w:t>
                      </w:r>
                      <w:r w:rsidRPr="0092081C">
                        <w:rPr>
                          <w:rFonts w:ascii="Arial" w:hAnsi="Arial" w:cs="Arial"/>
                          <w:sz w:val="20"/>
                          <w:szCs w:val="20"/>
                        </w:rPr>
                        <w:t>day</w:t>
                      </w:r>
                      <w:r>
                        <w:rPr>
                          <w:rFonts w:ascii="Arial" w:hAnsi="Arial" w:cs="Arial"/>
                          <w:sz w:val="20"/>
                          <w:szCs w:val="20"/>
                        </w:rPr>
                        <w:t>’s</w:t>
                      </w:r>
                      <w:r w:rsidRPr="0092081C">
                        <w:rPr>
                          <w:rFonts w:ascii="Arial" w:hAnsi="Arial" w:cs="Arial"/>
                          <w:sz w:val="20"/>
                          <w:szCs w:val="20"/>
                        </w:rPr>
                        <w:t xml:space="preserve"> philanthropists are more concerned with leaving a legacy of giving and are much more interested in knowing exactly where their money is going and how it is being used to effect social change.  This is a contrast from the 1950's, when most Canadians were simply charitable donors, who gave money but were not necessarily considering how it was used.</w:t>
                      </w:r>
                    </w:p>
                    <w:p w:rsidR="0031702F" w:rsidRPr="0092081C" w:rsidRDefault="0031702F" w:rsidP="00E44B77">
                      <w:pPr>
                        <w:pStyle w:val="Standard"/>
                        <w:rPr>
                          <w:rFonts w:ascii="Arial" w:hAnsi="Arial" w:cs="Arial"/>
                          <w:sz w:val="20"/>
                          <w:szCs w:val="20"/>
                        </w:rPr>
                      </w:pPr>
                    </w:p>
                    <w:p w:rsidR="00E44B77" w:rsidRPr="0092081C" w:rsidRDefault="00E44B77" w:rsidP="00E44B77">
                      <w:pPr>
                        <w:pStyle w:val="Standard"/>
                        <w:rPr>
                          <w:rFonts w:ascii="Arial" w:hAnsi="Arial" w:cs="Arial"/>
                          <w:sz w:val="20"/>
                          <w:szCs w:val="20"/>
                        </w:rPr>
                      </w:pPr>
                      <w:r w:rsidRPr="0092081C">
                        <w:rPr>
                          <w:rFonts w:ascii="Arial" w:hAnsi="Arial" w:cs="Arial"/>
                          <w:sz w:val="20"/>
                          <w:szCs w:val="20"/>
                        </w:rPr>
                        <w:t xml:space="preserve">Richard Sullivan, former Chair of </w:t>
                      </w:r>
                      <w:r>
                        <w:rPr>
                          <w:rFonts w:ascii="Arial" w:hAnsi="Arial" w:cs="Arial"/>
                          <w:sz w:val="20"/>
                          <w:szCs w:val="20"/>
                        </w:rPr>
                        <w:t>SACFI</w:t>
                      </w:r>
                      <w:r w:rsidRPr="0092081C">
                        <w:rPr>
                          <w:rFonts w:ascii="Arial" w:hAnsi="Arial" w:cs="Arial"/>
                          <w:sz w:val="20"/>
                          <w:szCs w:val="20"/>
                        </w:rPr>
                        <w:t xml:space="preserve">, gave a history of </w:t>
                      </w:r>
                      <w:r>
                        <w:rPr>
                          <w:rFonts w:ascii="Arial" w:hAnsi="Arial" w:cs="Arial"/>
                          <w:sz w:val="20"/>
                          <w:szCs w:val="20"/>
                        </w:rPr>
                        <w:t>our</w:t>
                      </w:r>
                      <w:r w:rsidRPr="0092081C">
                        <w:rPr>
                          <w:rFonts w:ascii="Arial" w:hAnsi="Arial" w:cs="Arial"/>
                          <w:sz w:val="20"/>
                          <w:szCs w:val="20"/>
                        </w:rPr>
                        <w:t xml:space="preserve"> local Community Foundation and encouraged guests to note in their table brochure the many good works the Foundation had sponsored over the last ten years, with 151 grants to local community groups,</w:t>
                      </w:r>
                      <w:r w:rsidR="00D017A4">
                        <w:rPr>
                          <w:rFonts w:ascii="Arial" w:hAnsi="Arial" w:cs="Arial"/>
                          <w:sz w:val="20"/>
                          <w:szCs w:val="20"/>
                        </w:rPr>
                        <w:t xml:space="preserve"> 75 student scholarships</w:t>
                      </w:r>
                      <w:r w:rsidRPr="0092081C">
                        <w:rPr>
                          <w:rFonts w:ascii="Arial" w:hAnsi="Arial" w:cs="Arial"/>
                          <w:sz w:val="20"/>
                          <w:szCs w:val="20"/>
                        </w:rPr>
                        <w:t xml:space="preserve"> and 17 Random Act of Kindness grants given to local schools. This money for grants and scholarships is obtained from investment dividends, with the principal left invested.</w:t>
                      </w:r>
                    </w:p>
                    <w:p w:rsidR="00E44B77" w:rsidRPr="0092081C" w:rsidRDefault="00E44B77" w:rsidP="00E44B77">
                      <w:pPr>
                        <w:pStyle w:val="Standard"/>
                        <w:jc w:val="both"/>
                        <w:rPr>
                          <w:rFonts w:ascii="Arial" w:hAnsi="Arial" w:cs="Arial"/>
                          <w:sz w:val="20"/>
                          <w:szCs w:val="20"/>
                        </w:rPr>
                      </w:pPr>
                    </w:p>
                    <w:p w:rsidR="00EC2AC2" w:rsidRDefault="0031702F" w:rsidP="00D017A4">
                      <w:pPr>
                        <w:autoSpaceDE w:val="0"/>
                        <w:autoSpaceDN w:val="0"/>
                        <w:adjustRightInd w:val="0"/>
                        <w:spacing w:after="0" w:line="240" w:lineRule="auto"/>
                      </w:pPr>
                      <w:r>
                        <w:rPr>
                          <w:rFonts w:cs="Arial"/>
                        </w:rPr>
                        <w:t>The dinner was sponsored by Bank of Montreal, Harris Private Banking and</w:t>
                      </w:r>
                      <w:r w:rsidR="00E44B77" w:rsidRPr="0092081C">
                        <w:rPr>
                          <w:rFonts w:cs="Arial"/>
                        </w:rPr>
                        <w:t xml:space="preserve"> guests were invited to consider making their own philanthropic donations to the Foundation, </w:t>
                      </w:r>
                      <w:r>
                        <w:rPr>
                          <w:rFonts w:cs="Arial"/>
                        </w:rPr>
                        <w:t>or to recommend to others the val</w:t>
                      </w:r>
                      <w:r w:rsidR="00E44B77" w:rsidRPr="0092081C">
                        <w:rPr>
                          <w:rFonts w:cs="Arial"/>
                        </w:rPr>
                        <w:t>ue of giving to this worthwhile local community cause through bequests or donations.  All donations to the Sussex Area Community Foundation will be issued a tax deductible receipt</w:t>
                      </w:r>
                      <w:r w:rsidR="00D017A4">
                        <w:rPr>
                          <w:rFonts w:cs="Arial"/>
                        </w:rPr>
                        <w:t>.</w:t>
                      </w:r>
                    </w:p>
                  </w:txbxContent>
                </v:textbox>
                <w10:wrap anchorx="page" anchory="page"/>
              </v:shape>
            </w:pict>
          </mc:Fallback>
        </mc:AlternateContent>
      </w:r>
      <w:r w:rsidR="00911838">
        <w:rPr>
          <w:rFonts w:ascii="Garamond" w:hAnsi="Garamond"/>
          <w:sz w:val="40"/>
          <w:szCs w:val="40"/>
        </w:rPr>
        <w:t xml:space="preserve"> </w:t>
      </w:r>
      <w:r w:rsidR="00017016" w:rsidRPr="00E44B77">
        <w:rPr>
          <w:rFonts w:ascii="Garamond" w:hAnsi="Garamond"/>
          <w:b/>
          <w:sz w:val="40"/>
          <w:szCs w:val="40"/>
        </w:rPr>
        <w:t>SACFI Gala Dinner</w:t>
      </w:r>
      <w:r w:rsidR="00A44DC6" w:rsidRPr="00E44B77">
        <w:rPr>
          <w:rFonts w:ascii="Garamond" w:hAnsi="Garamond"/>
          <w:b/>
          <w:sz w:val="40"/>
          <w:szCs w:val="40"/>
        </w:rPr>
        <w:t xml:space="preserve"> 2</w:t>
      </w:r>
      <w:r w:rsidR="00026792" w:rsidRPr="00E44B77">
        <w:rPr>
          <w:rFonts w:ascii="Garamond" w:hAnsi="Garamond"/>
          <w:b/>
          <w:sz w:val="40"/>
          <w:szCs w:val="40"/>
        </w:rPr>
        <w:t>014</w:t>
      </w:r>
    </w:p>
    <w:p w:rsidR="006E6057" w:rsidRDefault="007D1624" w:rsidP="007F106C">
      <w:r>
        <w:rPr>
          <w:noProof/>
          <w:lang w:val="en-CA" w:eastAsia="en-CA"/>
        </w:rPr>
        <mc:AlternateContent>
          <mc:Choice Requires="wps">
            <w:drawing>
              <wp:anchor distT="36576" distB="36576" distL="36576" distR="36576" simplePos="0" relativeHeight="251645440" behindDoc="0" locked="0" layoutInCell="1" allowOverlap="1" wp14:anchorId="65CBED2F" wp14:editId="5B5700AF">
                <wp:simplePos x="0" y="0"/>
                <wp:positionH relativeFrom="page">
                  <wp:posOffset>2358390</wp:posOffset>
                </wp:positionH>
                <wp:positionV relativeFrom="page">
                  <wp:posOffset>7026910</wp:posOffset>
                </wp:positionV>
                <wp:extent cx="4959350" cy="0"/>
                <wp:effectExtent l="20320" t="26035" r="20955" b="21590"/>
                <wp:wrapNone/>
                <wp:docPr id="10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DE2F6" id="Line 29" o:spid="_x0000_s1026" style="position:absolute;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5.7pt,553.3pt" to="576.2pt,5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" strokeweight="3pt">
                <v:shadow color="#ccc"/>
                <w10:wrap anchorx="page" anchory="page"/>
              </v:line>
            </w:pict>
          </mc:Fallback>
        </mc:AlternateContent>
      </w:r>
      <w:r>
        <w:rPr>
          <w:noProof/>
          <w:lang w:val="en-CA" w:eastAsia="en-CA"/>
        </w:rPr>
        <mc:AlternateContent>
          <mc:Choice Requires="wps">
            <w:drawing>
              <wp:anchor distT="36576" distB="36576" distL="36576" distR="36576" simplePos="0" relativeHeight="251640320" behindDoc="0" locked="0" layoutInCell="1" allowOverlap="1" wp14:anchorId="1098E487" wp14:editId="5483C391">
                <wp:simplePos x="0" y="0"/>
                <wp:positionH relativeFrom="page">
                  <wp:posOffset>2381250</wp:posOffset>
                </wp:positionH>
                <wp:positionV relativeFrom="page">
                  <wp:posOffset>7124700</wp:posOffset>
                </wp:positionV>
                <wp:extent cx="3105150" cy="361950"/>
                <wp:effectExtent l="0" t="0" r="0" b="0"/>
                <wp:wrapNone/>
                <wp:docPr id="10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05150" cy="3619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44B77" w:rsidRDefault="002A7E48" w:rsidP="0000130C">
                            <w:pPr>
                              <w:pStyle w:val="Heading3"/>
                              <w:jc w:val="center"/>
                              <w:rPr>
                                <w:b/>
                              </w:rPr>
                            </w:pPr>
                            <w:r>
                              <w:rPr>
                                <w:b/>
                              </w:rPr>
                              <w:t>Random Act of Kindness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8E487" id="Text Box 24" o:spid="_x0000_s1035" type="#_x0000_t202" style="position:absolute;margin-left:187.5pt;margin-top:561pt;width:244.5pt;height:28.5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" stroked="f" strokeweight="0" insetpen="t">
                <v:shadow color="#ccc"/>
                <o:lock v:ext="edit" shapetype="t"/>
                <v:textbox inset="2.85pt,2.85pt,2.85pt,2.85pt">
                  <w:txbxContent>
                    <w:p w:rsidR="00265EA5" w:rsidRPr="00E44B77" w:rsidRDefault="002A7E48" w:rsidP="0000130C">
                      <w:pPr>
                        <w:pStyle w:val="Heading3"/>
                        <w:jc w:val="center"/>
                        <w:rPr>
                          <w:b/>
                        </w:rPr>
                      </w:pPr>
                      <w:r>
                        <w:rPr>
                          <w:b/>
                        </w:rPr>
                        <w:t>Random Act of Kindness</w:t>
                      </w:r>
                    </w:p>
                  </w:txbxContent>
                </v:textbox>
                <w10:wrap anchorx="page" anchory="page"/>
              </v:shape>
            </w:pict>
          </mc:Fallback>
        </mc:AlternateContent>
      </w:r>
      <w:r>
        <w:rPr>
          <w:noProof/>
          <w:lang w:val="en-CA" w:eastAsia="en-CA"/>
        </w:rPr>
        <w:drawing>
          <wp:anchor distT="0" distB="0" distL="114300" distR="114300" simplePos="0" relativeHeight="251686400" behindDoc="0" locked="0" layoutInCell="1" allowOverlap="1" wp14:anchorId="5DF2782D" wp14:editId="39F942C5">
            <wp:simplePos x="0" y="0"/>
            <wp:positionH relativeFrom="margin">
              <wp:posOffset>5121275</wp:posOffset>
            </wp:positionH>
            <wp:positionV relativeFrom="topMargin">
              <wp:posOffset>7210425</wp:posOffset>
            </wp:positionV>
            <wp:extent cx="1625600" cy="1219200"/>
            <wp:effectExtent l="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springgrants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5600" cy="1219200"/>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36576" distB="36576" distL="36576" distR="36576" simplePos="0" relativeHeight="251643392" behindDoc="0" locked="0" layoutInCell="1" allowOverlap="1" wp14:anchorId="2A83530A" wp14:editId="0B156773">
                <wp:simplePos x="0" y="0"/>
                <wp:positionH relativeFrom="margin">
                  <wp:posOffset>5176520</wp:posOffset>
                </wp:positionH>
                <wp:positionV relativeFrom="margin">
                  <wp:posOffset>7913370</wp:posOffset>
                </wp:positionV>
                <wp:extent cx="1590675" cy="1381125"/>
                <wp:effectExtent l="0" t="0" r="9525" b="9525"/>
                <wp:wrapNone/>
                <wp:docPr id="1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0675" cy="13811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530A" id="Text Box 27" o:spid="_x0000_s1036" type="#_x0000_t202" style="position:absolute;margin-left:407.6pt;margin-top:623.1pt;width:125.25pt;height:108.75pt;z-index:251643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" stroked="f" strokeweight="0" insetpen="t">
                <v:shadow color="#ccc"/>
                <o:lock v:ext="edit" shapetype="t"/>
                <v:textbox inset="2.85pt,2.85pt,2.85pt,2.85pt">
                  <w:txbxContent/>
                </v:textbox>
                <w10:wrap anchorx="margin" anchory="margin"/>
              </v:shape>
            </w:pict>
          </mc:Fallback>
        </mc:AlternateContent>
      </w:r>
      <w:r>
        <w:rPr>
          <w:noProof/>
          <w:lang w:val="en-CA" w:eastAsia="en-CA"/>
        </w:rPr>
        <mc:AlternateContent>
          <mc:Choice Requires="wps">
            <w:drawing>
              <wp:anchor distT="36576" distB="36576" distL="36576" distR="36576" simplePos="0" relativeHeight="251642368" behindDoc="0" locked="0" layoutInCell="1" allowOverlap="1" wp14:anchorId="4F2E5ED3" wp14:editId="40F89966">
                <wp:simplePos x="0" y="0"/>
                <wp:positionH relativeFrom="page">
                  <wp:posOffset>3895725</wp:posOffset>
                </wp:positionH>
                <wp:positionV relativeFrom="margin">
                  <wp:posOffset>6985000</wp:posOffset>
                </wp:positionV>
                <wp:extent cx="1685925" cy="2238375"/>
                <wp:effectExtent l="0" t="0" r="9525" b="9525"/>
                <wp:wrapNone/>
                <wp:docPr id="1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85925" cy="2238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5ED3" id="Text Box 26" o:spid="_x0000_s1037" type="#_x0000_t202" style="position:absolute;margin-left:306.75pt;margin-top:550pt;width:132.75pt;height:176.25pt;z-index:251642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" stroked="f" strokeweight="0" insetpen="t">
                <v:shadow color="#ccc"/>
                <o:lock v:ext="edit" shapetype="t"/>
                <v:textbox style="mso-next-textbox:#Text Box 27" inset="2.85pt,2.85pt,2.85pt,2.85pt">
                  <w:txbxContent/>
                </v:textbox>
                <w10:wrap anchorx="page" anchory="margin"/>
              </v:shape>
            </w:pict>
          </mc:Fallback>
        </mc:AlternateContent>
      </w:r>
      <w:r>
        <w:rPr>
          <w:noProof/>
          <w:lang w:val="en-CA" w:eastAsia="en-CA"/>
        </w:rPr>
        <mc:AlternateContent>
          <mc:Choice Requires="wps">
            <w:drawing>
              <wp:anchor distT="36576" distB="36576" distL="36576" distR="36576" simplePos="0" relativeHeight="251641344" behindDoc="0" locked="0" layoutInCell="1" allowOverlap="1" wp14:anchorId="1C21A23E" wp14:editId="5159E33D">
                <wp:simplePos x="0" y="0"/>
                <wp:positionH relativeFrom="page">
                  <wp:posOffset>2343150</wp:posOffset>
                </wp:positionH>
                <wp:positionV relativeFrom="margin">
                  <wp:posOffset>6947534</wp:posOffset>
                </wp:positionV>
                <wp:extent cx="1506220" cy="2314575"/>
                <wp:effectExtent l="0" t="0" r="0" b="9525"/>
                <wp:wrapNone/>
                <wp:docPr id="1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2314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9">
                        <w:txbxContent>
                          <w:p w:rsidR="007D1624" w:rsidRDefault="002A7E48" w:rsidP="00017016">
                            <w:r>
                              <w:t xml:space="preserve">In 2012 the Sussex Area Community Foundation spearheaded Random Act of Kindness Day (RAK) in Sussex.   This is a day to do something kind for someone with nothing in return.  </w:t>
                            </w:r>
                          </w:p>
                          <w:p w:rsidR="00017016" w:rsidRDefault="002A7E48" w:rsidP="00017016">
                            <w:r>
                              <w:t>This year, on November 7</w:t>
                            </w:r>
                            <w:r w:rsidRPr="00E64D8A">
                              <w:rPr>
                                <w:vertAlign w:val="superscript"/>
                              </w:rPr>
                              <w:t>th</w:t>
                            </w:r>
                            <w:r>
                              <w:t xml:space="preserve">, the Sussex Area Community Foundation joined with Sobeys and CJCW to offer grants, Sobeys gift cards and coupons to </w:t>
                            </w:r>
                            <w:r w:rsidR="007D1624">
                              <w:t xml:space="preserve">eight </w:t>
                            </w:r>
                            <w:r>
                              <w:t>local schools so students could participate in kindness</w:t>
                            </w:r>
                            <w:r w:rsidR="007D1624">
                              <w:t xml:space="preserve"> on this day.</w:t>
                            </w:r>
                          </w:p>
                          <w:p w:rsidR="007D1624" w:rsidRDefault="007D1624" w:rsidP="007D1624">
                            <w:pPr>
                              <w:pStyle w:val="BodyText"/>
                            </w:pPr>
                            <w:r>
                              <w:t xml:space="preserve">CJCW donated air-time to promote and hold Random Act of Kindness draws </w:t>
                            </w:r>
                            <w:proofErr w:type="gramStart"/>
                            <w:r>
                              <w:t>for  Sobeys</w:t>
                            </w:r>
                            <w:proofErr w:type="gramEnd"/>
                            <w:r>
                              <w:t xml:space="preserve"> gift cards and store coupons.     </w:t>
                            </w:r>
                          </w:p>
                          <w:p w:rsidR="007D1624" w:rsidRDefault="007D1624" w:rsidP="007D1624">
                            <w:pPr>
                              <w:pStyle w:val="BodyText"/>
                            </w:pPr>
                            <w:r>
                              <w:t>The directors of SACFI dropped by eight local not-for-profits with</w:t>
                            </w:r>
                            <w:r w:rsidR="0031702F">
                              <w:t xml:space="preserve"> Sobeys</w:t>
                            </w:r>
                            <w:r>
                              <w:t xml:space="preserve"> fruit trays as a “thanks” for what you do for our community.  </w:t>
                            </w:r>
                          </w:p>
                          <w:p w:rsidR="007D1624" w:rsidRPr="008720C5" w:rsidRDefault="00B0456C" w:rsidP="007D1624">
                            <w:pPr>
                              <w:pStyle w:val="BodyText"/>
                              <w:rPr>
                                <w:i/>
                              </w:rPr>
                            </w:pPr>
                            <w:r>
                              <w:rPr>
                                <w:i/>
                              </w:rPr>
                              <w:t>T</w:t>
                            </w:r>
                            <w:r w:rsidR="007D1624">
                              <w:rPr>
                                <w:i/>
                              </w:rPr>
                              <w:t>hanks to Sobeys and CJCW for supporting RAK in our communities on November 7</w:t>
                            </w:r>
                            <w:r w:rsidR="007D1624" w:rsidRPr="00E64D8A">
                              <w:rPr>
                                <w:i/>
                                <w:vertAlign w:val="superscript"/>
                              </w:rPr>
                              <w:t>th</w:t>
                            </w:r>
                            <w:r w:rsidR="007D1624">
                              <w:rPr>
                                <w:i/>
                              </w:rPr>
                              <w:t>.</w:t>
                            </w:r>
                          </w:p>
                          <w:p w:rsidR="007D1624" w:rsidRDefault="007D1624" w:rsidP="00017016"/>
                          <w:p w:rsidR="0039027E" w:rsidRPr="0039027E" w:rsidRDefault="0039027E" w:rsidP="0039027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1A23E" id="Text Box 25" o:spid="_x0000_s1038" type="#_x0000_t202" style="position:absolute;margin-left:184.5pt;margin-top:547.05pt;width:118.6pt;height:182.25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" stroked="f" strokeweight="0" insetpen="t">
                <v:shadow color="#ccc"/>
                <o:lock v:ext="edit" shapetype="t"/>
                <v:textbox style="mso-next-textbox:#Text Box 26" inset="2.85pt,2.85pt,2.85pt,2.85pt">
                  <w:txbxContent>
                    <w:p w:rsidR="007D1624" w:rsidRDefault="002A7E48" w:rsidP="00017016">
                      <w:r>
                        <w:t xml:space="preserve">In 2012 the Sussex Area Community Foundation spearheaded Random Act of Kindness Day (RAK) in Sussex.   This is a day to do something kind for someone with nothing in return.  </w:t>
                      </w:r>
                    </w:p>
                    <w:p w:rsidR="00017016" w:rsidRDefault="002A7E48" w:rsidP="00017016">
                      <w:r>
                        <w:t>This year, on November 7</w:t>
                      </w:r>
                      <w:r w:rsidRPr="00E64D8A">
                        <w:rPr>
                          <w:vertAlign w:val="superscript"/>
                        </w:rPr>
                        <w:t>th</w:t>
                      </w:r>
                      <w:r>
                        <w:t xml:space="preserve">, the Sussex Area Community Foundation joined with Sobeys and CJCW to offer grants, Sobeys gift cards and coupons to </w:t>
                      </w:r>
                      <w:r w:rsidR="007D1624">
                        <w:t xml:space="preserve">eight </w:t>
                      </w:r>
                      <w:r>
                        <w:t>local schools so students could participate in kindness</w:t>
                      </w:r>
                      <w:r w:rsidR="007D1624">
                        <w:t xml:space="preserve"> on this day.</w:t>
                      </w:r>
                    </w:p>
                    <w:p w:rsidR="007D1624" w:rsidRDefault="007D1624" w:rsidP="007D1624">
                      <w:pPr>
                        <w:pStyle w:val="BodyText"/>
                      </w:pPr>
                      <w:r>
                        <w:t xml:space="preserve">CJCW donated air-time to promote and hold Random Act of Kindness draws </w:t>
                      </w:r>
                      <w:proofErr w:type="gramStart"/>
                      <w:r>
                        <w:t>for  Sobeys</w:t>
                      </w:r>
                      <w:proofErr w:type="gramEnd"/>
                      <w:r>
                        <w:t xml:space="preserve"> gift cards and store coupons.     </w:t>
                      </w:r>
                    </w:p>
                    <w:p w:rsidR="007D1624" w:rsidRDefault="007D1624" w:rsidP="007D1624">
                      <w:pPr>
                        <w:pStyle w:val="BodyText"/>
                      </w:pPr>
                      <w:r>
                        <w:t>The directors of SACFI dropped by eight local not-for-profits with</w:t>
                      </w:r>
                      <w:r w:rsidR="0031702F">
                        <w:t xml:space="preserve"> Sobeys</w:t>
                      </w:r>
                      <w:r>
                        <w:t xml:space="preserve"> fruit trays as a “thanks” for what you do for our community.  </w:t>
                      </w:r>
                    </w:p>
                    <w:p w:rsidR="007D1624" w:rsidRPr="008720C5" w:rsidRDefault="00B0456C" w:rsidP="007D1624">
                      <w:pPr>
                        <w:pStyle w:val="BodyText"/>
                        <w:rPr>
                          <w:i/>
                        </w:rPr>
                      </w:pPr>
                      <w:r>
                        <w:rPr>
                          <w:i/>
                        </w:rPr>
                        <w:t>T</w:t>
                      </w:r>
                      <w:r w:rsidR="007D1624">
                        <w:rPr>
                          <w:i/>
                        </w:rPr>
                        <w:t>hanks to Sobeys and CJCW for supporting RAK in our communities on November 7</w:t>
                      </w:r>
                      <w:r w:rsidR="007D1624" w:rsidRPr="00E64D8A">
                        <w:rPr>
                          <w:i/>
                          <w:vertAlign w:val="superscript"/>
                        </w:rPr>
                        <w:t>th</w:t>
                      </w:r>
                      <w:r w:rsidR="007D1624">
                        <w:rPr>
                          <w:i/>
                        </w:rPr>
                        <w:t>.</w:t>
                      </w:r>
                    </w:p>
                    <w:p w:rsidR="007D1624" w:rsidRDefault="007D1624" w:rsidP="00017016"/>
                    <w:p w:rsidR="0039027E" w:rsidRPr="0039027E" w:rsidRDefault="0039027E" w:rsidP="0039027E"/>
                  </w:txbxContent>
                </v:textbox>
                <w10:wrap anchorx="page" anchory="margin"/>
              </v:shape>
            </w:pict>
          </mc:Fallback>
        </mc:AlternateContent>
      </w:r>
      <w:r w:rsidR="00A73CED">
        <w:rPr>
          <w:noProof/>
          <w:lang w:val="en-CA" w:eastAsia="en-CA"/>
        </w:rPr>
        <w:drawing>
          <wp:anchor distT="0" distB="0" distL="114300" distR="114300" simplePos="0" relativeHeight="251687424" behindDoc="0" locked="0" layoutInCell="1" allowOverlap="1" wp14:anchorId="41076495" wp14:editId="53AA6F3C">
            <wp:simplePos x="0" y="0"/>
            <wp:positionH relativeFrom="margin">
              <wp:posOffset>64135</wp:posOffset>
            </wp:positionH>
            <wp:positionV relativeFrom="margin">
              <wp:posOffset>4109085</wp:posOffset>
            </wp:positionV>
            <wp:extent cx="1342390" cy="1211580"/>
            <wp:effectExtent l="0" t="0" r="0" b="762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SACF-logo-250x25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2390" cy="1211580"/>
                    </a:xfrm>
                    <a:prstGeom prst="rect">
                      <a:avLst/>
                    </a:prstGeom>
                  </pic:spPr>
                </pic:pic>
              </a:graphicData>
            </a:graphic>
            <wp14:sizeRelH relativeFrom="margin">
              <wp14:pctWidth>0</wp14:pctWidth>
            </wp14:sizeRelH>
            <wp14:sizeRelV relativeFrom="margin">
              <wp14:pctHeight>0</wp14:pctHeight>
            </wp14:sizeRelV>
          </wp:anchor>
        </w:drawing>
      </w:r>
      <w:r w:rsidR="0032646C">
        <w:rPr>
          <w:noProof/>
          <w:lang w:val="en-CA" w:eastAsia="en-CA"/>
        </w:rPr>
        <mc:AlternateContent>
          <mc:Choice Requires="wps">
            <w:drawing>
              <wp:anchor distT="0" distB="0" distL="114300" distR="114300" simplePos="0" relativeHeight="251684352" behindDoc="0" locked="0" layoutInCell="1" allowOverlap="1" wp14:anchorId="4C7A3919" wp14:editId="07ED47EE">
                <wp:simplePos x="0" y="0"/>
                <wp:positionH relativeFrom="margin">
                  <wp:posOffset>-147955</wp:posOffset>
                </wp:positionH>
                <wp:positionV relativeFrom="margin">
                  <wp:posOffset>6557010</wp:posOffset>
                </wp:positionV>
                <wp:extent cx="1781175" cy="2324100"/>
                <wp:effectExtent l="0" t="0" r="9525" b="0"/>
                <wp:wrapSquare wrapText="bothSides"/>
                <wp:docPr id="1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324100"/>
                        </a:xfrm>
                        <a:prstGeom prst="rect">
                          <a:avLst/>
                        </a:prstGeom>
                        <a:solidFill>
                          <a:srgbClr val="FFFFFF"/>
                        </a:solidFill>
                        <a:ln w="9525">
                          <a:noFill/>
                          <a:miter lim="800000"/>
                          <a:headEnd/>
                          <a:tailEnd/>
                        </a:ln>
                      </wps:spPr>
                      <wps:txbx>
                        <w:txbxContent>
                          <w:p w:rsidR="001D58E3" w:rsidRPr="0032646C" w:rsidRDefault="001D58E3" w:rsidP="001D58E3">
                            <w:pPr>
                              <w:spacing w:after="0"/>
                              <w:jc w:val="center"/>
                              <w:rPr>
                                <w:rFonts w:cs="Arial"/>
                                <w:noProof/>
                                <w:lang w:val="en-CA" w:eastAsia="en-CA"/>
                              </w:rPr>
                            </w:pPr>
                            <w:r w:rsidRPr="0032646C">
                              <w:rPr>
                                <w:rFonts w:cs="Arial"/>
                                <w:noProof/>
                                <w:lang w:val="en-CA" w:eastAsia="en-CA"/>
                              </w:rPr>
                              <w:t>For more information or to make a tax deductible donation, please contact</w:t>
                            </w:r>
                          </w:p>
                          <w:p w:rsidR="001D58E3" w:rsidRPr="0032646C" w:rsidRDefault="001D58E3" w:rsidP="001D58E3">
                            <w:pPr>
                              <w:spacing w:after="0"/>
                              <w:jc w:val="center"/>
                              <w:rPr>
                                <w:rFonts w:cs="Arial"/>
                                <w:noProof/>
                                <w:lang w:val="en-CA" w:eastAsia="en-CA"/>
                              </w:rPr>
                            </w:pPr>
                            <w:r w:rsidRPr="0032646C">
                              <w:rPr>
                                <w:rFonts w:cs="Arial"/>
                                <w:noProof/>
                                <w:lang w:val="en-CA" w:eastAsia="en-CA"/>
                              </w:rPr>
                              <w:t xml:space="preserve"> Miriam Verschoor at SACFI.</w:t>
                            </w:r>
                          </w:p>
                          <w:p w:rsidR="001D58E3" w:rsidRPr="0032646C" w:rsidRDefault="001D58E3" w:rsidP="001D58E3">
                            <w:pPr>
                              <w:spacing w:after="0"/>
                              <w:jc w:val="center"/>
                              <w:rPr>
                                <w:rFonts w:cs="Arial"/>
                                <w:noProof/>
                                <w:lang w:val="en-CA" w:eastAsia="en-CA"/>
                              </w:rPr>
                            </w:pPr>
                            <w:r w:rsidRPr="0032646C">
                              <w:rPr>
                                <w:rFonts w:cs="Arial"/>
                                <w:noProof/>
                                <w:lang w:val="en-CA" w:eastAsia="en-CA"/>
                              </w:rPr>
                              <w:t>(506)433-6244</w:t>
                            </w:r>
                          </w:p>
                          <w:p w:rsidR="001D58E3" w:rsidRPr="0032646C" w:rsidRDefault="00E86F5B" w:rsidP="001D58E3">
                            <w:pPr>
                              <w:spacing w:after="0"/>
                              <w:jc w:val="center"/>
                              <w:rPr>
                                <w:rFonts w:cs="Arial"/>
                                <w:noProof/>
                                <w:lang w:val="en-CA" w:eastAsia="en-CA"/>
                              </w:rPr>
                            </w:pPr>
                            <w:hyperlink r:id="rId10" w:history="1">
                              <w:r w:rsidR="001D58E3" w:rsidRPr="0032646C">
                                <w:rPr>
                                  <w:rStyle w:val="Hyperlink"/>
                                  <w:rFonts w:cs="Arial"/>
                                  <w:noProof/>
                                  <w:lang w:val="en-CA" w:eastAsia="en-CA"/>
                                </w:rPr>
                                <w:t>sacfi@nb.aibn.com</w:t>
                              </w:r>
                            </w:hyperlink>
                          </w:p>
                          <w:p w:rsidR="001D58E3" w:rsidRPr="0032646C" w:rsidRDefault="00E86F5B" w:rsidP="001D58E3">
                            <w:pPr>
                              <w:spacing w:after="0"/>
                              <w:jc w:val="center"/>
                              <w:rPr>
                                <w:rFonts w:cs="Arial"/>
                                <w:noProof/>
                                <w:lang w:val="en-CA" w:eastAsia="en-CA"/>
                              </w:rPr>
                            </w:pPr>
                            <w:hyperlink r:id="rId11" w:history="1">
                              <w:r w:rsidR="001D58E3" w:rsidRPr="0032646C">
                                <w:rPr>
                                  <w:rStyle w:val="Hyperlink"/>
                                  <w:rFonts w:cs="Arial"/>
                                  <w:noProof/>
                                  <w:lang w:val="en-CA" w:eastAsia="en-CA"/>
                                </w:rPr>
                                <w:t>www.sacfi.org</w:t>
                              </w:r>
                            </w:hyperlink>
                          </w:p>
                          <w:p w:rsidR="001D58E3" w:rsidRPr="0032646C" w:rsidRDefault="001D58E3" w:rsidP="001D58E3">
                            <w:pPr>
                              <w:spacing w:after="0"/>
                              <w:jc w:val="center"/>
                              <w:rPr>
                                <w:rFonts w:cs="Arial"/>
                                <w:noProof/>
                                <w:lang w:val="en-CA" w:eastAsia="en-CA"/>
                              </w:rPr>
                            </w:pPr>
                            <w:r w:rsidRPr="0032646C">
                              <w:rPr>
                                <w:rFonts w:cs="Arial"/>
                                <w:noProof/>
                                <w:lang w:val="en-CA" w:eastAsia="en-CA"/>
                              </w:rPr>
                              <w:t>Office Hours:</w:t>
                            </w:r>
                          </w:p>
                          <w:p w:rsidR="001D58E3" w:rsidRPr="0032646C" w:rsidRDefault="001D58E3" w:rsidP="001D58E3">
                            <w:pPr>
                              <w:spacing w:after="0"/>
                              <w:jc w:val="center"/>
                              <w:rPr>
                                <w:rFonts w:cs="Arial"/>
                                <w:noProof/>
                                <w:lang w:val="en-CA" w:eastAsia="en-CA"/>
                              </w:rPr>
                            </w:pPr>
                            <w:r w:rsidRPr="0032646C">
                              <w:rPr>
                                <w:rFonts w:cs="Arial"/>
                                <w:noProof/>
                                <w:lang w:val="en-CA" w:eastAsia="en-CA"/>
                              </w:rPr>
                              <w:t>Monday 10-1</w:t>
                            </w:r>
                          </w:p>
                          <w:p w:rsidR="001D58E3" w:rsidRPr="0032646C" w:rsidRDefault="001D58E3" w:rsidP="001D58E3">
                            <w:pPr>
                              <w:spacing w:after="0"/>
                              <w:jc w:val="center"/>
                              <w:rPr>
                                <w:rFonts w:cs="Arial"/>
                                <w:noProof/>
                                <w:lang w:val="en-CA" w:eastAsia="en-CA"/>
                              </w:rPr>
                            </w:pPr>
                            <w:r w:rsidRPr="0032646C">
                              <w:rPr>
                                <w:rFonts w:cs="Arial"/>
                                <w:noProof/>
                                <w:lang w:val="en-CA" w:eastAsia="en-CA"/>
                              </w:rPr>
                              <w:t>Wednesdays 10-1</w:t>
                            </w:r>
                          </w:p>
                          <w:p w:rsidR="00C8003C" w:rsidRPr="0032646C" w:rsidRDefault="001D58E3" w:rsidP="001D58E3">
                            <w:pPr>
                              <w:spacing w:after="0"/>
                              <w:jc w:val="center"/>
                              <w:rPr>
                                <w:rFonts w:cs="Arial"/>
                              </w:rPr>
                            </w:pPr>
                            <w:r w:rsidRPr="0032646C">
                              <w:rPr>
                                <w:rFonts w:cs="Arial"/>
                                <w:noProof/>
                                <w:lang w:val="en-CA" w:eastAsia="en-CA"/>
                              </w:rPr>
                              <w:t>Join us on FaceBook</w:t>
                            </w:r>
                          </w:p>
                          <w:p w:rsidR="00C8003C" w:rsidRPr="0032646C" w:rsidRDefault="001D58E3" w:rsidP="001D58E3">
                            <w:pPr>
                              <w:spacing w:after="0"/>
                              <w:jc w:val="center"/>
                              <w:rPr>
                                <w:rFonts w:cs="Arial"/>
                                <w:sz w:val="22"/>
                                <w:szCs w:val="22"/>
                              </w:rPr>
                            </w:pPr>
                            <w:r w:rsidRPr="0032646C">
                              <w:rPr>
                                <w:rFonts w:cs="Arial"/>
                                <w:noProof/>
                                <w:lang w:val="en-CA" w:eastAsia="en-CA"/>
                              </w:rPr>
                              <w:drawing>
                                <wp:inline distT="0" distB="0" distL="0" distR="0" wp14:anchorId="018770D0" wp14:editId="43FF939C">
                                  <wp:extent cx="270000" cy="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900014671[1].JPG"/>
                                          <pic:cNvPicPr/>
                                        </pic:nvPicPr>
                                        <pic:blipFill>
                                          <a:blip r:embed="rId12">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A3919" id="Text Box 117" o:spid="_x0000_s1039" type="#_x0000_t202" style="position:absolute;margin-left:-11.65pt;margin-top:516.3pt;width:140.25pt;height:183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" stroked="f">
                <v:textbox>
                  <w:txbxContent>
                    <w:p w:rsidR="001D58E3" w:rsidRPr="0032646C" w:rsidRDefault="001D58E3" w:rsidP="001D58E3">
                      <w:pPr>
                        <w:spacing w:after="0"/>
                        <w:jc w:val="center"/>
                        <w:rPr>
                          <w:rFonts w:cs="Arial"/>
                          <w:noProof/>
                          <w:lang w:val="en-CA" w:eastAsia="en-CA"/>
                        </w:rPr>
                      </w:pPr>
                      <w:r w:rsidRPr="0032646C">
                        <w:rPr>
                          <w:rFonts w:cs="Arial"/>
                          <w:noProof/>
                          <w:lang w:val="en-CA" w:eastAsia="en-CA"/>
                        </w:rPr>
                        <w:t>For more information or to make a tax deductible donation, please contact</w:t>
                      </w:r>
                    </w:p>
                    <w:p w:rsidR="001D58E3" w:rsidRPr="0032646C" w:rsidRDefault="001D58E3" w:rsidP="001D58E3">
                      <w:pPr>
                        <w:spacing w:after="0"/>
                        <w:jc w:val="center"/>
                        <w:rPr>
                          <w:rFonts w:cs="Arial"/>
                          <w:noProof/>
                          <w:lang w:val="en-CA" w:eastAsia="en-CA"/>
                        </w:rPr>
                      </w:pPr>
                      <w:r w:rsidRPr="0032646C">
                        <w:rPr>
                          <w:rFonts w:cs="Arial"/>
                          <w:noProof/>
                          <w:lang w:val="en-CA" w:eastAsia="en-CA"/>
                        </w:rPr>
                        <w:t xml:space="preserve"> Miriam Verschoor at SACFI.</w:t>
                      </w:r>
                    </w:p>
                    <w:p w:rsidR="001D58E3" w:rsidRPr="0032646C" w:rsidRDefault="001D58E3" w:rsidP="001D58E3">
                      <w:pPr>
                        <w:spacing w:after="0"/>
                        <w:jc w:val="center"/>
                        <w:rPr>
                          <w:rFonts w:cs="Arial"/>
                          <w:noProof/>
                          <w:lang w:val="en-CA" w:eastAsia="en-CA"/>
                        </w:rPr>
                      </w:pPr>
                      <w:r w:rsidRPr="0032646C">
                        <w:rPr>
                          <w:rFonts w:cs="Arial"/>
                          <w:noProof/>
                          <w:lang w:val="en-CA" w:eastAsia="en-CA"/>
                        </w:rPr>
                        <w:t>(506)433-6244</w:t>
                      </w:r>
                    </w:p>
                    <w:p w:rsidR="001D58E3" w:rsidRPr="0032646C" w:rsidRDefault="00BC5B47" w:rsidP="001D58E3">
                      <w:pPr>
                        <w:spacing w:after="0"/>
                        <w:jc w:val="center"/>
                        <w:rPr>
                          <w:rFonts w:cs="Arial"/>
                          <w:noProof/>
                          <w:lang w:val="en-CA" w:eastAsia="en-CA"/>
                        </w:rPr>
                      </w:pPr>
                      <w:hyperlink r:id="rId13" w:history="1">
                        <w:r w:rsidR="001D58E3" w:rsidRPr="0032646C">
                          <w:rPr>
                            <w:rStyle w:val="Hyperlink"/>
                            <w:rFonts w:cs="Arial"/>
                            <w:noProof/>
                            <w:lang w:val="en-CA" w:eastAsia="en-CA"/>
                          </w:rPr>
                          <w:t>sacfi@nb.aibn.com</w:t>
                        </w:r>
                      </w:hyperlink>
                    </w:p>
                    <w:p w:rsidR="001D58E3" w:rsidRPr="0032646C" w:rsidRDefault="00BC5B47" w:rsidP="001D58E3">
                      <w:pPr>
                        <w:spacing w:after="0"/>
                        <w:jc w:val="center"/>
                        <w:rPr>
                          <w:rFonts w:cs="Arial"/>
                          <w:noProof/>
                          <w:lang w:val="en-CA" w:eastAsia="en-CA"/>
                        </w:rPr>
                      </w:pPr>
                      <w:hyperlink r:id="rId14" w:history="1">
                        <w:r w:rsidR="001D58E3" w:rsidRPr="0032646C">
                          <w:rPr>
                            <w:rStyle w:val="Hyperlink"/>
                            <w:rFonts w:cs="Arial"/>
                            <w:noProof/>
                            <w:lang w:val="en-CA" w:eastAsia="en-CA"/>
                          </w:rPr>
                          <w:t>www.sacfi.org</w:t>
                        </w:r>
                      </w:hyperlink>
                    </w:p>
                    <w:p w:rsidR="001D58E3" w:rsidRPr="0032646C" w:rsidRDefault="001D58E3" w:rsidP="001D58E3">
                      <w:pPr>
                        <w:spacing w:after="0"/>
                        <w:jc w:val="center"/>
                        <w:rPr>
                          <w:rFonts w:cs="Arial"/>
                          <w:noProof/>
                          <w:lang w:val="en-CA" w:eastAsia="en-CA"/>
                        </w:rPr>
                      </w:pPr>
                      <w:r w:rsidRPr="0032646C">
                        <w:rPr>
                          <w:rFonts w:cs="Arial"/>
                          <w:noProof/>
                          <w:lang w:val="en-CA" w:eastAsia="en-CA"/>
                        </w:rPr>
                        <w:t>Office Hours:</w:t>
                      </w:r>
                    </w:p>
                    <w:p w:rsidR="001D58E3" w:rsidRPr="0032646C" w:rsidRDefault="001D58E3" w:rsidP="001D58E3">
                      <w:pPr>
                        <w:spacing w:after="0"/>
                        <w:jc w:val="center"/>
                        <w:rPr>
                          <w:rFonts w:cs="Arial"/>
                          <w:noProof/>
                          <w:lang w:val="en-CA" w:eastAsia="en-CA"/>
                        </w:rPr>
                      </w:pPr>
                      <w:r w:rsidRPr="0032646C">
                        <w:rPr>
                          <w:rFonts w:cs="Arial"/>
                          <w:noProof/>
                          <w:lang w:val="en-CA" w:eastAsia="en-CA"/>
                        </w:rPr>
                        <w:t>Monday 10-1</w:t>
                      </w:r>
                    </w:p>
                    <w:p w:rsidR="001D58E3" w:rsidRPr="0032646C" w:rsidRDefault="001D58E3" w:rsidP="001D58E3">
                      <w:pPr>
                        <w:spacing w:after="0"/>
                        <w:jc w:val="center"/>
                        <w:rPr>
                          <w:rFonts w:cs="Arial"/>
                          <w:noProof/>
                          <w:lang w:val="en-CA" w:eastAsia="en-CA"/>
                        </w:rPr>
                      </w:pPr>
                      <w:r w:rsidRPr="0032646C">
                        <w:rPr>
                          <w:rFonts w:cs="Arial"/>
                          <w:noProof/>
                          <w:lang w:val="en-CA" w:eastAsia="en-CA"/>
                        </w:rPr>
                        <w:t>Wednesdays 10-1</w:t>
                      </w:r>
                    </w:p>
                    <w:p w:rsidR="00C8003C" w:rsidRPr="0032646C" w:rsidRDefault="001D58E3" w:rsidP="001D58E3">
                      <w:pPr>
                        <w:spacing w:after="0"/>
                        <w:jc w:val="center"/>
                        <w:rPr>
                          <w:rFonts w:cs="Arial"/>
                        </w:rPr>
                      </w:pPr>
                      <w:r w:rsidRPr="0032646C">
                        <w:rPr>
                          <w:rFonts w:cs="Arial"/>
                          <w:noProof/>
                          <w:lang w:val="en-CA" w:eastAsia="en-CA"/>
                        </w:rPr>
                        <w:t>Join us on FaceBook</w:t>
                      </w:r>
                    </w:p>
                    <w:p w:rsidR="00C8003C" w:rsidRPr="0032646C" w:rsidRDefault="001D58E3" w:rsidP="001D58E3">
                      <w:pPr>
                        <w:spacing w:after="0"/>
                        <w:jc w:val="center"/>
                        <w:rPr>
                          <w:rFonts w:cs="Arial"/>
                          <w:sz w:val="22"/>
                          <w:szCs w:val="22"/>
                        </w:rPr>
                      </w:pPr>
                      <w:r w:rsidRPr="0032646C">
                        <w:rPr>
                          <w:rFonts w:cs="Arial"/>
                          <w:noProof/>
                          <w:lang w:val="en-CA" w:eastAsia="en-CA"/>
                        </w:rPr>
                        <w:drawing>
                          <wp:inline distT="0" distB="0" distL="0" distR="0" wp14:anchorId="018770D0" wp14:editId="43FF939C">
                            <wp:extent cx="270000" cy="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900014671[1].JPG"/>
                                    <pic:cNvPicPr/>
                                  </pic:nvPicPr>
                                  <pic:blipFill>
                                    <a:blip r:embed="rId15">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inline>
                        </w:drawing>
                      </w:r>
                    </w:p>
                  </w:txbxContent>
                </v:textbox>
                <w10:wrap type="square" anchorx="margin" anchory="margin"/>
              </v:shape>
            </w:pict>
          </mc:Fallback>
        </mc:AlternateContent>
      </w:r>
      <w:r w:rsidR="00974687" w:rsidRPr="007F106C">
        <w:br w:type="page"/>
      </w:r>
      <w:r w:rsidR="00B23501">
        <w:rPr>
          <w:noProof/>
          <w:lang w:val="en-CA" w:eastAsia="en-CA"/>
        </w:rPr>
        <mc:AlternateContent>
          <mc:Choice Requires="wps">
            <w:drawing>
              <wp:anchor distT="365760" distB="365760" distL="365760" distR="365760" simplePos="0" relativeHeight="251689472" behindDoc="0" locked="0" layoutInCell="1" allowOverlap="1" wp14:anchorId="553DA2B0" wp14:editId="38970F22">
                <wp:simplePos x="0" y="0"/>
                <wp:positionH relativeFrom="margin">
                  <wp:align>left</wp:align>
                </wp:positionH>
                <wp:positionV relativeFrom="margin">
                  <wp:posOffset>7452360</wp:posOffset>
                </wp:positionV>
                <wp:extent cx="1619250" cy="171450"/>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1619250"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501" w:rsidRPr="00B23501" w:rsidRDefault="00B23501" w:rsidP="00B23501">
                            <w:pPr>
                              <w:jc w:val="center"/>
                              <w:rPr>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A2B0" id="Text Box 137" o:spid="_x0000_s1040" type="#_x0000_t202" style="position:absolute;margin-left:0;margin-top:586.8pt;width:127.5pt;height:13.5pt;z-index:2516894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" filled="f" stroked="f" strokeweight=".5pt">
                <v:textbox inset="0,0,0,0">
                  <w:txbxContent>
                    <w:p w:rsidR="00B23501" w:rsidRPr="00B23501" w:rsidRDefault="00B23501" w:rsidP="00B23501">
                      <w:pPr>
                        <w:jc w:val="center"/>
                        <w:rPr>
                          <w:color w:val="auto"/>
                          <w:sz w:val="24"/>
                          <w:szCs w:val="24"/>
                        </w:rPr>
                      </w:pPr>
                    </w:p>
                  </w:txbxContent>
                </v:textbox>
                <w10:wrap type="square" anchorx="margin" anchory="margin"/>
              </v:shape>
            </w:pict>
          </mc:Fallback>
        </mc:AlternateContent>
      </w:r>
    </w:p>
    <w:p w:rsidR="006E6057" w:rsidRPr="006E6057" w:rsidRDefault="0050596E" w:rsidP="006E6057">
      <w:r>
        <w:rPr>
          <w:noProof/>
          <w:lang w:val="en-CA" w:eastAsia="en-CA"/>
        </w:rPr>
        <w:lastRenderedPageBreak/>
        <mc:AlternateContent>
          <mc:Choice Requires="wps">
            <w:drawing>
              <wp:anchor distT="36576" distB="36576" distL="36576" distR="36576" simplePos="0" relativeHeight="251662848" behindDoc="0" locked="0" layoutInCell="1" allowOverlap="1" wp14:anchorId="3DCE6DBA" wp14:editId="33544DD7">
                <wp:simplePos x="0" y="0"/>
                <wp:positionH relativeFrom="page">
                  <wp:posOffset>3838575</wp:posOffset>
                </wp:positionH>
                <wp:positionV relativeFrom="page">
                  <wp:posOffset>571500</wp:posOffset>
                </wp:positionV>
                <wp:extent cx="3613785" cy="266700"/>
                <wp:effectExtent l="0" t="0" r="5715" b="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13785" cy="2667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64684E" w:rsidRDefault="002D5C6E" w:rsidP="0022453D">
                            <w:pPr>
                              <w:pStyle w:val="pagetitlerR"/>
                              <w:rPr>
                                <w:color w:val="4F6228" w:themeColor="accent3" w:themeShade="80"/>
                              </w:rPr>
                            </w:pPr>
                            <w:r w:rsidRPr="0064684E">
                              <w:rPr>
                                <w:color w:val="4F6228" w:themeColor="accent3" w:themeShade="80"/>
                              </w:rPr>
                              <w:t>S</w:t>
                            </w:r>
                            <w:r w:rsidR="0026057F">
                              <w:rPr>
                                <w:color w:val="4F6228" w:themeColor="accent3" w:themeShade="80"/>
                              </w:rPr>
                              <w:t>ACFI</w:t>
                            </w:r>
                            <w:r w:rsidR="00AF785A">
                              <w:rPr>
                                <w:color w:val="4F6228" w:themeColor="accent3" w:themeShade="80"/>
                              </w:rPr>
                              <w:t xml:space="preserve"> </w:t>
                            </w:r>
                            <w:r w:rsidRPr="0064684E">
                              <w:rPr>
                                <w:color w:val="4F6228" w:themeColor="accent3" w:themeShade="80"/>
                              </w:rPr>
                              <w:t xml:space="preserve">Newsletter </w:t>
                            </w:r>
                            <w:r w:rsidR="00BF5B7C">
                              <w:rPr>
                                <w:color w:val="4F6228" w:themeColor="accent3" w:themeShade="80"/>
                              </w:rPr>
                              <w:t>Fall</w:t>
                            </w:r>
                            <w:r w:rsidR="00C57FD7">
                              <w:rPr>
                                <w:color w:val="4F6228" w:themeColor="accent3" w:themeShade="80"/>
                              </w:rPr>
                              <w:t xml:space="preserve"> 2014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6DBA" id="Text Box 60" o:spid="_x0000_s1041" type="#_x0000_t202" style="position:absolute;margin-left:302.25pt;margin-top:45pt;width:284.55pt;height:21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" stroked="f" strokeweight="0" insetpen="t">
                <v:shadow color="#ccc"/>
                <o:lock v:ext="edit" shapetype="t"/>
                <v:textbox inset="2.85pt,2.85pt,2.85pt,2.85pt">
                  <w:txbxContent>
                    <w:p w:rsidR="005F7D6A" w:rsidRPr="0064684E" w:rsidRDefault="002D5C6E" w:rsidP="0022453D">
                      <w:pPr>
                        <w:pStyle w:val="pagetitlerR"/>
                        <w:rPr>
                          <w:color w:val="4F6228" w:themeColor="accent3" w:themeShade="80"/>
                        </w:rPr>
                      </w:pPr>
                      <w:r w:rsidRPr="0064684E">
                        <w:rPr>
                          <w:color w:val="4F6228" w:themeColor="accent3" w:themeShade="80"/>
                        </w:rPr>
                        <w:t>S</w:t>
                      </w:r>
                      <w:r w:rsidR="0026057F">
                        <w:rPr>
                          <w:color w:val="4F6228" w:themeColor="accent3" w:themeShade="80"/>
                        </w:rPr>
                        <w:t>ACFI</w:t>
                      </w:r>
                      <w:r w:rsidR="00AF785A">
                        <w:rPr>
                          <w:color w:val="4F6228" w:themeColor="accent3" w:themeShade="80"/>
                        </w:rPr>
                        <w:t xml:space="preserve"> </w:t>
                      </w:r>
                      <w:r w:rsidRPr="0064684E">
                        <w:rPr>
                          <w:color w:val="4F6228" w:themeColor="accent3" w:themeShade="80"/>
                        </w:rPr>
                        <w:t xml:space="preserve">Newsletter </w:t>
                      </w:r>
                      <w:r w:rsidR="00BF5B7C">
                        <w:rPr>
                          <w:color w:val="4F6228" w:themeColor="accent3" w:themeShade="80"/>
                        </w:rPr>
                        <w:t>Fall</w:t>
                      </w:r>
                      <w:r w:rsidR="00C57FD7">
                        <w:rPr>
                          <w:color w:val="4F6228" w:themeColor="accent3" w:themeShade="80"/>
                        </w:rPr>
                        <w:t xml:space="preserve"> 2014</w:t>
                      </w:r>
                    </w:p>
                  </w:txbxContent>
                </v:textbox>
                <w10:wrap anchorx="page" anchory="page"/>
              </v:shape>
            </w:pict>
          </mc:Fallback>
        </mc:AlternateContent>
      </w:r>
      <w:r>
        <w:rPr>
          <w:noProof/>
          <w:lang w:val="en-CA" w:eastAsia="en-CA"/>
        </w:rPr>
        <mc:AlternateContent>
          <mc:Choice Requires="wps">
            <w:drawing>
              <wp:anchor distT="36576" distB="36576" distL="36576" distR="36576" simplePos="0" relativeHeight="251628031" behindDoc="0" locked="0" layoutInCell="1" allowOverlap="1" wp14:anchorId="443AFFB5" wp14:editId="26708AFD">
                <wp:simplePos x="0" y="0"/>
                <wp:positionH relativeFrom="margin">
                  <wp:posOffset>215265</wp:posOffset>
                </wp:positionH>
                <wp:positionV relativeFrom="margin">
                  <wp:align>top</wp:align>
                </wp:positionV>
                <wp:extent cx="1623060" cy="253365"/>
                <wp:effectExtent l="0" t="0" r="0" b="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FFB5" id="Text Box 61" o:spid="_x0000_s1042" type="#_x0000_t202" style="position:absolute;margin-left:16.95pt;margin-top:0;width:127.8pt;height:19.95pt;z-index:251628031;visibility:visible;mso-wrap-style:square;mso-width-percent:0;mso-height-percent:0;mso-wrap-distance-left:2.88pt;mso-wrap-distance-top:2.88pt;mso-wrap-distance-right:2.88pt;mso-wrap-distance-bottom:2.88pt;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" stroked="f" strokeweight="0" insetpen="t">
                <v:shadow color="#ccc"/>
                <o:lock v:ext="edit" shapetype="t"/>
                <v:textbox inset="2.85pt,2.85pt,2.85pt,2.85pt">
                  <w:txbxContent>
                    <w:p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v:textbox>
                <w10:wrap anchorx="margin" anchory="margin"/>
              </v:shape>
            </w:pict>
          </mc:Fallback>
        </mc:AlternateContent>
      </w:r>
    </w:p>
    <w:p w:rsidR="006E6057" w:rsidRPr="006E6057" w:rsidRDefault="00A73CED" w:rsidP="006E6057">
      <w:r>
        <w:rPr>
          <w:noProof/>
          <w:lang w:val="en-CA" w:eastAsia="en-CA"/>
        </w:rPr>
        <w:drawing>
          <wp:anchor distT="0" distB="0" distL="114300" distR="114300" simplePos="0" relativeHeight="251700736" behindDoc="0" locked="0" layoutInCell="1" allowOverlap="1" wp14:anchorId="3593CBFC" wp14:editId="02055C9D">
            <wp:simplePos x="0" y="0"/>
            <wp:positionH relativeFrom="margin">
              <wp:posOffset>5109845</wp:posOffset>
            </wp:positionH>
            <wp:positionV relativeFrom="margin">
              <wp:posOffset>470535</wp:posOffset>
            </wp:positionV>
            <wp:extent cx="1751965" cy="1238250"/>
            <wp:effectExtent l="0" t="0" r="635"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MH90044236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196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47488" behindDoc="0" locked="0" layoutInCell="1" allowOverlap="1" wp14:anchorId="4D7E9CDC" wp14:editId="0D54790B">
                <wp:simplePos x="0" y="0"/>
                <wp:positionH relativeFrom="page">
                  <wp:posOffset>2276475</wp:posOffset>
                </wp:positionH>
                <wp:positionV relativeFrom="page">
                  <wp:posOffset>904875</wp:posOffset>
                </wp:positionV>
                <wp:extent cx="3333750" cy="331470"/>
                <wp:effectExtent l="0" t="0" r="0" b="1143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E44B77" w:rsidRDefault="002A7E48" w:rsidP="000703D1">
                            <w:pPr>
                              <w:pStyle w:val="Heading3"/>
                              <w:rPr>
                                <w:b/>
                              </w:rPr>
                            </w:pPr>
                            <w:r>
                              <w:rPr>
                                <w:b/>
                              </w:rPr>
                              <w:t>Scholarships Awarded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E9CDC" id="Text Box 44" o:spid="_x0000_s1043" type="#_x0000_t202" style="position:absolute;margin-left:179.25pt;margin-top:71.25pt;width:262.5pt;height:26.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dasw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" filled="f" stroked="f">
                <v:textbox inset="0,0,0,0">
                  <w:txbxContent>
                    <w:p w:rsidR="00B13435" w:rsidRPr="00E44B77" w:rsidRDefault="002A7E48" w:rsidP="000703D1">
                      <w:pPr>
                        <w:pStyle w:val="Heading3"/>
                        <w:rPr>
                          <w:b/>
                        </w:rPr>
                      </w:pPr>
                      <w:r>
                        <w:rPr>
                          <w:b/>
                        </w:rPr>
                        <w:t>Scholarships Awarded</w:t>
                      </w:r>
                    </w:p>
                  </w:txbxContent>
                </v:textbox>
                <w10:wrap anchorx="page" anchory="page"/>
              </v:shape>
            </w:pict>
          </mc:Fallback>
        </mc:AlternateContent>
      </w:r>
      <w:r w:rsidR="0013570D">
        <w:rPr>
          <w:noProof/>
          <w:lang w:val="en-CA" w:eastAsia="en-CA"/>
        </w:rPr>
        <mc:AlternateContent>
          <mc:Choice Requires="wps">
            <w:drawing>
              <wp:anchor distT="36576" distB="36576" distL="36576" distR="36576" simplePos="0" relativeHeight="251664896" behindDoc="0" locked="0" layoutInCell="1" allowOverlap="1" wp14:anchorId="7CB45BA8" wp14:editId="2E2D32DE">
                <wp:simplePos x="0" y="0"/>
                <wp:positionH relativeFrom="page">
                  <wp:posOffset>2115820</wp:posOffset>
                </wp:positionH>
                <wp:positionV relativeFrom="page">
                  <wp:posOffset>855980</wp:posOffset>
                </wp:positionV>
                <wp:extent cx="0" cy="8748000"/>
                <wp:effectExtent l="57150" t="19050" r="76200" b="91440"/>
                <wp:wrapNone/>
                <wp:docPr id="2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48000"/>
                        </a:xfrm>
                        <a:prstGeom prst="line">
                          <a:avLst/>
                        </a:prstGeom>
                        <a:ln>
                          <a:headEnd/>
                          <a:tailEnd/>
                        </a:ln>
                        <a:ex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85389F" id="Line 62" o:spid="_x0000_s1026" style="position:absolute;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6.6pt,67.4pt" to="166.6pt,7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" strokecolor="#9bbb59 [3206]" strokeweight="2pt">
                <v:shadow on="t" color="black" opacity="24903f" origin=",.5" offset="0,.55556mm"/>
                <w10:wrap anchorx="page" anchory="page"/>
              </v:line>
            </w:pict>
          </mc:Fallback>
        </mc:AlternateContent>
      </w:r>
      <w:r w:rsidR="007E74D1">
        <w:rPr>
          <w:noProof/>
          <w:lang w:val="en-CA" w:eastAsia="en-CA"/>
        </w:rPr>
        <mc:AlternateContent>
          <mc:Choice Requires="wps">
            <w:drawing>
              <wp:anchor distT="36576" distB="36576" distL="36576" distR="36576" simplePos="0" relativeHeight="251658752" behindDoc="0" locked="0" layoutInCell="1" allowOverlap="1" wp14:anchorId="07F1B7A5" wp14:editId="5F1EEDCF">
                <wp:simplePos x="0" y="0"/>
                <wp:positionH relativeFrom="page">
                  <wp:posOffset>775970</wp:posOffset>
                </wp:positionH>
                <wp:positionV relativeFrom="page">
                  <wp:posOffset>860425</wp:posOffset>
                </wp:positionV>
                <wp:extent cx="6701155" cy="635"/>
                <wp:effectExtent l="23495" t="22225" r="19050" b="24765"/>
                <wp:wrapNone/>
                <wp:docPr id="2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F30D" id="Freeform 55" o:spid="_x0000_s1026" style="position:absolute;margin-left:61.1pt;margin-top:67.75pt;width:527.65pt;height:.0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" path="m,1l10653,e" strokeweight="3pt">
                <v:shadow color="#ccc"/>
                <v:path arrowok="t" o:connecttype="custom" o:connectlocs="0,635;6701155,0" o:connectangles="0,0"/>
                <w10:wrap anchorx="page" anchory="page"/>
              </v:shape>
            </w:pict>
          </mc:Fallback>
        </mc:AlternateContent>
      </w:r>
    </w:p>
    <w:p w:rsidR="006E6057" w:rsidRPr="006E6057" w:rsidRDefault="0031702F" w:rsidP="006E6057">
      <w:r>
        <w:rPr>
          <w:noProof/>
          <w:lang w:val="en-CA" w:eastAsia="en-CA"/>
        </w:rPr>
        <mc:AlternateContent>
          <mc:Choice Requires="wps">
            <w:drawing>
              <wp:anchor distT="0" distB="0" distL="114300" distR="114300" simplePos="0" relativeHeight="251648512" behindDoc="0" locked="0" layoutInCell="1" allowOverlap="1" wp14:anchorId="2AA03854" wp14:editId="5F9DC8F4">
                <wp:simplePos x="0" y="0"/>
                <wp:positionH relativeFrom="page">
                  <wp:posOffset>3933825</wp:posOffset>
                </wp:positionH>
                <wp:positionV relativeFrom="page">
                  <wp:posOffset>1209675</wp:posOffset>
                </wp:positionV>
                <wp:extent cx="1628775" cy="3152775"/>
                <wp:effectExtent l="0" t="0" r="9525" b="9525"/>
                <wp:wrapNone/>
                <wp:docPr id="10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03854" id="Text Box 45" o:spid="_x0000_s1044" type="#_x0000_t202" style="position:absolute;margin-left:309.75pt;margin-top:95.25pt;width:128.25pt;height:248.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" filled="f" stroked="f">
                <v:textbox style="mso-next-textbox:#Text Box 46" inset="0,0,0,0">
                  <w:txbxContent/>
                </v:textbox>
                <w10:wrap anchorx="page" anchory="page"/>
              </v:shape>
            </w:pict>
          </mc:Fallback>
        </mc:AlternateContent>
      </w:r>
      <w:r>
        <w:rPr>
          <w:noProof/>
          <w:lang w:val="en-CA" w:eastAsia="en-CA"/>
        </w:rPr>
        <mc:AlternateContent>
          <mc:Choice Requires="wps">
            <w:drawing>
              <wp:anchor distT="0" distB="0" distL="114300" distR="114300" simplePos="0" relativeHeight="251646464" behindDoc="0" locked="0" layoutInCell="1" allowOverlap="1" wp14:anchorId="2E7575EF" wp14:editId="6B3A0AB1">
                <wp:simplePos x="0" y="0"/>
                <wp:positionH relativeFrom="page">
                  <wp:posOffset>2276475</wp:posOffset>
                </wp:positionH>
                <wp:positionV relativeFrom="page">
                  <wp:posOffset>1247140</wp:posOffset>
                </wp:positionV>
                <wp:extent cx="1551305" cy="3152775"/>
                <wp:effectExtent l="0" t="0" r="10795" b="9525"/>
                <wp:wrapNone/>
                <wp:docPr id="1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45657A" w:rsidRDefault="0045657A" w:rsidP="0045657A">
                            <w:r w:rsidRPr="0045657A">
                              <w:t xml:space="preserve"> </w:t>
                            </w:r>
                            <w:r>
                              <w:t>On Wednesday, August 13, the Sussex Area Community Foundation (SACFI) Directors hosted a Scholars Reception to celebrate the success of the</w:t>
                            </w:r>
                            <w:r w:rsidR="002A7E48">
                              <w:t xml:space="preserve"> r</w:t>
                            </w:r>
                            <w:r>
                              <w:t>ecipients</w:t>
                            </w:r>
                            <w:r w:rsidR="002A7E48">
                              <w:t xml:space="preserve"> of scholarships given or administered by SACFI.</w:t>
                            </w:r>
                            <w:r>
                              <w:t xml:space="preserve"> </w:t>
                            </w:r>
                          </w:p>
                          <w:p w:rsidR="0045657A" w:rsidRDefault="0045657A" w:rsidP="0045657A">
                            <w:r>
                              <w:t xml:space="preserve">The Frances Simpson Memorial Scholarship is </w:t>
                            </w:r>
                            <w:r w:rsidR="002A7E48">
                              <w:t>administered by SACF</w:t>
                            </w:r>
                            <w:r w:rsidR="0031702F">
                              <w:t>I</w:t>
                            </w:r>
                            <w:r w:rsidR="002A7E48">
                              <w:t xml:space="preserve"> and </w:t>
                            </w:r>
                            <w:r>
                              <w:t>awarded by the family of the late Frances Simpson</w:t>
                            </w:r>
                            <w:r w:rsidR="002A7E48">
                              <w:t>.  The 2014 recipients were:</w:t>
                            </w:r>
                            <w:r>
                              <w:t xml:space="preserve"> Kristen </w:t>
                            </w:r>
                            <w:proofErr w:type="spellStart"/>
                            <w:r>
                              <w:t>VanderLaan</w:t>
                            </w:r>
                            <w:proofErr w:type="spellEnd"/>
                            <w:r>
                              <w:t xml:space="preserve"> of</w:t>
                            </w:r>
                            <w:r w:rsidR="002A7E48">
                              <w:t xml:space="preserve"> </w:t>
                            </w:r>
                            <w:proofErr w:type="spellStart"/>
                            <w:r w:rsidR="002A7E48">
                              <w:t>Belleisle</w:t>
                            </w:r>
                            <w:proofErr w:type="spellEnd"/>
                            <w:r w:rsidR="002A7E48">
                              <w:t xml:space="preserve"> Regional High School;</w:t>
                            </w:r>
                            <w:r>
                              <w:t xml:space="preserve"> Rhonda Prosser of </w:t>
                            </w:r>
                            <w:proofErr w:type="spellStart"/>
                            <w:r>
                              <w:t>Peticodiac</w:t>
                            </w:r>
                            <w:proofErr w:type="spellEnd"/>
                            <w:r>
                              <w:t xml:space="preserve"> Regional High School</w:t>
                            </w:r>
                            <w:r w:rsidR="002A7E48">
                              <w:t>;</w:t>
                            </w:r>
                            <w:r>
                              <w:t xml:space="preserve"> and Andrew Hornbrook from Sussex Regional High School.</w:t>
                            </w:r>
                          </w:p>
                          <w:p w:rsidR="0045657A" w:rsidRDefault="002A7E48" w:rsidP="0045657A">
                            <w:r>
                              <w:t xml:space="preserve">Five </w:t>
                            </w:r>
                            <w:r w:rsidR="0045657A">
                              <w:t>Sussex Area Community Foundation Scholarship</w:t>
                            </w:r>
                            <w:r>
                              <w:t xml:space="preserve">s of $2500 are awarded yearly to SRHS graduates and the 2014 recipients were:  </w:t>
                            </w:r>
                            <w:r w:rsidR="0045657A">
                              <w:t>Jacob Freeze</w:t>
                            </w:r>
                            <w:r>
                              <w:t xml:space="preserve">; Josiah </w:t>
                            </w:r>
                            <w:proofErr w:type="spellStart"/>
                            <w:r>
                              <w:t>Gosman</w:t>
                            </w:r>
                            <w:proofErr w:type="spellEnd"/>
                            <w:r>
                              <w:t>; Marty McKenna;</w:t>
                            </w:r>
                            <w:r w:rsidR="0045657A">
                              <w:t xml:space="preserve"> </w:t>
                            </w:r>
                            <w:proofErr w:type="spellStart"/>
                            <w:r w:rsidR="0045657A">
                              <w:t>Bregha</w:t>
                            </w:r>
                            <w:proofErr w:type="spellEnd"/>
                            <w:r w:rsidR="0045657A">
                              <w:t xml:space="preserve"> McPhee</w:t>
                            </w:r>
                            <w:r>
                              <w:t>;</w:t>
                            </w:r>
                            <w:r w:rsidR="0045657A">
                              <w:t xml:space="preserve"> and Cora Sharp.</w:t>
                            </w:r>
                            <w:r w:rsidR="0045657A" w:rsidRPr="0045657A">
                              <w:t xml:space="preserve"> </w:t>
                            </w:r>
                          </w:p>
                          <w:p w:rsidR="0045657A" w:rsidRDefault="0045657A" w:rsidP="0045657A">
                            <w:r>
                              <w:t xml:space="preserve">The Earl J. Cunningham Memorial Scholarship </w:t>
                            </w:r>
                            <w:r w:rsidR="002A7E48">
                              <w:t xml:space="preserve">is </w:t>
                            </w:r>
                            <w:r>
                              <w:t xml:space="preserve">awarded </w:t>
                            </w:r>
                            <w:r w:rsidR="002A7E48">
                              <w:t xml:space="preserve">yearly to deserving students and the 2014 recipients were:  </w:t>
                            </w:r>
                            <w:r>
                              <w:t xml:space="preserve">Matthew Clement who </w:t>
                            </w:r>
                            <w:r w:rsidR="0031702F">
                              <w:t>is</w:t>
                            </w:r>
                            <w:r>
                              <w:t xml:space="preserve"> attending NBCC Moncton and Hilary Pearson who </w:t>
                            </w:r>
                            <w:r w:rsidR="0031702F">
                              <w:t>is</w:t>
                            </w:r>
                            <w:r>
                              <w:t xml:space="preserve"> attending Mount A</w:t>
                            </w:r>
                            <w:r w:rsidR="0031702F">
                              <w:t>llison University.</w:t>
                            </w:r>
                            <w:r>
                              <w:t xml:space="preserve">  </w:t>
                            </w:r>
                          </w:p>
                          <w:p w:rsidR="0045657A" w:rsidRPr="008624D5" w:rsidRDefault="0045657A" w:rsidP="0045657A">
                            <w:pPr>
                              <w:rPr>
                                <w:i/>
                              </w:rPr>
                            </w:pPr>
                            <w:r w:rsidRPr="008624D5">
                              <w:rPr>
                                <w:i/>
                              </w:rPr>
                              <w:t xml:space="preserve">Photo of </w:t>
                            </w:r>
                            <w:r w:rsidR="002A7E48">
                              <w:rPr>
                                <w:i/>
                              </w:rPr>
                              <w:t xml:space="preserve">SACFI </w:t>
                            </w:r>
                            <w:r w:rsidR="0031702F">
                              <w:rPr>
                                <w:i/>
                              </w:rPr>
                              <w:t xml:space="preserve">Scholarship </w:t>
                            </w:r>
                            <w:r>
                              <w:rPr>
                                <w:i/>
                              </w:rPr>
                              <w:t xml:space="preserve">recipients </w:t>
                            </w:r>
                            <w:proofErr w:type="spellStart"/>
                            <w:r>
                              <w:rPr>
                                <w:i/>
                              </w:rPr>
                              <w:t>Breagha</w:t>
                            </w:r>
                            <w:proofErr w:type="spellEnd"/>
                            <w:r>
                              <w:rPr>
                                <w:i/>
                              </w:rPr>
                              <w:t xml:space="preserve"> McPhee, Cora Sharp, Marty McKenna and Josiah </w:t>
                            </w:r>
                            <w:proofErr w:type="spellStart"/>
                            <w:r>
                              <w:rPr>
                                <w:i/>
                              </w:rPr>
                              <w:t>Gosman</w:t>
                            </w:r>
                            <w:proofErr w:type="spellEnd"/>
                            <w:r w:rsidRPr="008624D5">
                              <w:rPr>
                                <w:i/>
                              </w:rPr>
                              <w:t>.</w:t>
                            </w:r>
                          </w:p>
                          <w:p w:rsidR="0045657A" w:rsidRDefault="0045657A" w:rsidP="0045657A"/>
                          <w:p w:rsidR="0045657A" w:rsidRDefault="0045657A" w:rsidP="0045657A"/>
                          <w:p w:rsidR="000A1222" w:rsidRDefault="000A1222" w:rsidP="0045657A">
                            <w:pPr>
                              <w:pStyle w:val="BodyText"/>
                            </w:pPr>
                          </w:p>
                          <w:p w:rsidR="005713D5" w:rsidRDefault="005713D5" w:rsidP="002245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75EF" id="Text Box 43" o:spid="_x0000_s1045" type="#_x0000_t202" style="position:absolute;margin-left:179.25pt;margin-top:98.2pt;width:122.15pt;height:248.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4PsgIAALU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" filled="f" stroked="f">
                <v:textbox style="mso-next-textbox:#Text Box 45" inset="0,0,0,0">
                  <w:txbxContent>
                    <w:p w:rsidR="0045657A" w:rsidRDefault="0045657A" w:rsidP="0045657A">
                      <w:r w:rsidRPr="0045657A">
                        <w:t xml:space="preserve"> </w:t>
                      </w:r>
                      <w:r>
                        <w:t>On Wednesday, August 13, the Sussex Area Community Foundation (SACFI) Directors hosted a Scholars Reception to celebrate the success of the</w:t>
                      </w:r>
                      <w:r w:rsidR="002A7E48">
                        <w:t xml:space="preserve"> r</w:t>
                      </w:r>
                      <w:r>
                        <w:t>ecipients</w:t>
                      </w:r>
                      <w:r w:rsidR="002A7E48">
                        <w:t xml:space="preserve"> of scholarships given or administered by SACFI.</w:t>
                      </w:r>
                      <w:r>
                        <w:t xml:space="preserve"> </w:t>
                      </w:r>
                    </w:p>
                    <w:p w:rsidR="0045657A" w:rsidRDefault="0045657A" w:rsidP="0045657A">
                      <w:r>
                        <w:t xml:space="preserve">The Frances Simpson Memorial Scholarship is </w:t>
                      </w:r>
                      <w:r w:rsidR="002A7E48">
                        <w:t>administered by SACF</w:t>
                      </w:r>
                      <w:r w:rsidR="0031702F">
                        <w:t>I</w:t>
                      </w:r>
                      <w:r w:rsidR="002A7E48">
                        <w:t xml:space="preserve"> and </w:t>
                      </w:r>
                      <w:r>
                        <w:t>awarded by the family of the late Frances Simpson</w:t>
                      </w:r>
                      <w:r w:rsidR="002A7E48">
                        <w:t>.  The 2014 recipients were:</w:t>
                      </w:r>
                      <w:r>
                        <w:t xml:space="preserve"> Kristen </w:t>
                      </w:r>
                      <w:proofErr w:type="spellStart"/>
                      <w:r>
                        <w:t>VanderLaan</w:t>
                      </w:r>
                      <w:proofErr w:type="spellEnd"/>
                      <w:r>
                        <w:t xml:space="preserve"> of</w:t>
                      </w:r>
                      <w:r w:rsidR="002A7E48">
                        <w:t xml:space="preserve"> </w:t>
                      </w:r>
                      <w:proofErr w:type="spellStart"/>
                      <w:r w:rsidR="002A7E48">
                        <w:t>Belleisle</w:t>
                      </w:r>
                      <w:proofErr w:type="spellEnd"/>
                      <w:r w:rsidR="002A7E48">
                        <w:t xml:space="preserve"> Regional High School;</w:t>
                      </w:r>
                      <w:r>
                        <w:t xml:space="preserve"> Rhonda Prosser of </w:t>
                      </w:r>
                      <w:proofErr w:type="spellStart"/>
                      <w:r>
                        <w:t>Peticodiac</w:t>
                      </w:r>
                      <w:proofErr w:type="spellEnd"/>
                      <w:r>
                        <w:t xml:space="preserve"> Regional High School</w:t>
                      </w:r>
                      <w:r w:rsidR="002A7E48">
                        <w:t>;</w:t>
                      </w:r>
                      <w:r>
                        <w:t xml:space="preserve"> and Andrew Hornbrook from Sussex Regional High School.</w:t>
                      </w:r>
                    </w:p>
                    <w:p w:rsidR="0045657A" w:rsidRDefault="002A7E48" w:rsidP="0045657A">
                      <w:r>
                        <w:t xml:space="preserve">Five </w:t>
                      </w:r>
                      <w:r w:rsidR="0045657A">
                        <w:t>Sussex Area Community Foundation Scholarship</w:t>
                      </w:r>
                      <w:r>
                        <w:t xml:space="preserve">s of $2500 are awarded yearly to SRHS graduates and the 2014 recipients were:  </w:t>
                      </w:r>
                      <w:r w:rsidR="0045657A">
                        <w:t>Jacob Freeze</w:t>
                      </w:r>
                      <w:r>
                        <w:t xml:space="preserve">; Josiah </w:t>
                      </w:r>
                      <w:proofErr w:type="spellStart"/>
                      <w:r>
                        <w:t>Gosman</w:t>
                      </w:r>
                      <w:proofErr w:type="spellEnd"/>
                      <w:r>
                        <w:t>; Marty McKenna;</w:t>
                      </w:r>
                      <w:r w:rsidR="0045657A">
                        <w:t xml:space="preserve"> </w:t>
                      </w:r>
                      <w:proofErr w:type="spellStart"/>
                      <w:r w:rsidR="0045657A">
                        <w:t>Bregha</w:t>
                      </w:r>
                      <w:proofErr w:type="spellEnd"/>
                      <w:r w:rsidR="0045657A">
                        <w:t xml:space="preserve"> McPhee</w:t>
                      </w:r>
                      <w:r>
                        <w:t>;</w:t>
                      </w:r>
                      <w:r w:rsidR="0045657A">
                        <w:t xml:space="preserve"> and Cora Sharp.</w:t>
                      </w:r>
                      <w:r w:rsidR="0045657A" w:rsidRPr="0045657A">
                        <w:t xml:space="preserve"> </w:t>
                      </w:r>
                    </w:p>
                    <w:p w:rsidR="0045657A" w:rsidRDefault="0045657A" w:rsidP="0045657A">
                      <w:r>
                        <w:t xml:space="preserve">The Earl J. Cunningham Memorial Scholarship </w:t>
                      </w:r>
                      <w:r w:rsidR="002A7E48">
                        <w:t xml:space="preserve">is </w:t>
                      </w:r>
                      <w:r>
                        <w:t xml:space="preserve">awarded </w:t>
                      </w:r>
                      <w:r w:rsidR="002A7E48">
                        <w:t xml:space="preserve">yearly to deserving students and the 2014 recipients were:  </w:t>
                      </w:r>
                      <w:r>
                        <w:t xml:space="preserve">Matthew Clement who </w:t>
                      </w:r>
                      <w:r w:rsidR="0031702F">
                        <w:t>is</w:t>
                      </w:r>
                      <w:r>
                        <w:t xml:space="preserve"> attending NBCC Moncton and Hilary Pearson who </w:t>
                      </w:r>
                      <w:r w:rsidR="0031702F">
                        <w:t>is</w:t>
                      </w:r>
                      <w:r>
                        <w:t xml:space="preserve"> attending Mount A</w:t>
                      </w:r>
                      <w:r w:rsidR="0031702F">
                        <w:t>llison University.</w:t>
                      </w:r>
                      <w:r>
                        <w:t xml:space="preserve">  </w:t>
                      </w:r>
                    </w:p>
                    <w:p w:rsidR="0045657A" w:rsidRPr="008624D5" w:rsidRDefault="0045657A" w:rsidP="0045657A">
                      <w:pPr>
                        <w:rPr>
                          <w:i/>
                        </w:rPr>
                      </w:pPr>
                      <w:r w:rsidRPr="008624D5">
                        <w:rPr>
                          <w:i/>
                        </w:rPr>
                        <w:t xml:space="preserve">Photo of </w:t>
                      </w:r>
                      <w:r w:rsidR="002A7E48">
                        <w:rPr>
                          <w:i/>
                        </w:rPr>
                        <w:t xml:space="preserve">SACFI </w:t>
                      </w:r>
                      <w:r w:rsidR="0031702F">
                        <w:rPr>
                          <w:i/>
                        </w:rPr>
                        <w:t xml:space="preserve">Scholarship </w:t>
                      </w:r>
                      <w:r>
                        <w:rPr>
                          <w:i/>
                        </w:rPr>
                        <w:t xml:space="preserve">recipients </w:t>
                      </w:r>
                      <w:proofErr w:type="spellStart"/>
                      <w:r>
                        <w:rPr>
                          <w:i/>
                        </w:rPr>
                        <w:t>Breagha</w:t>
                      </w:r>
                      <w:proofErr w:type="spellEnd"/>
                      <w:r>
                        <w:rPr>
                          <w:i/>
                        </w:rPr>
                        <w:t xml:space="preserve"> McPhee, Cora Sharp, Marty McKenna and Josiah </w:t>
                      </w:r>
                      <w:proofErr w:type="spellStart"/>
                      <w:r>
                        <w:rPr>
                          <w:i/>
                        </w:rPr>
                        <w:t>Gosman</w:t>
                      </w:r>
                      <w:proofErr w:type="spellEnd"/>
                      <w:r w:rsidRPr="008624D5">
                        <w:rPr>
                          <w:i/>
                        </w:rPr>
                        <w:t>.</w:t>
                      </w:r>
                    </w:p>
                    <w:p w:rsidR="0045657A" w:rsidRDefault="0045657A" w:rsidP="0045657A"/>
                    <w:p w:rsidR="0045657A" w:rsidRDefault="0045657A" w:rsidP="0045657A"/>
                    <w:p w:rsidR="000A1222" w:rsidRDefault="000A1222" w:rsidP="0045657A">
                      <w:pPr>
                        <w:pStyle w:val="BodyText"/>
                      </w:pPr>
                    </w:p>
                    <w:p w:rsidR="005713D5" w:rsidRDefault="005713D5" w:rsidP="0022453D">
                      <w:pPr>
                        <w:pStyle w:val="BodyText"/>
                      </w:pPr>
                    </w:p>
                  </w:txbxContent>
                </v:textbox>
                <w10:wrap anchorx="page" anchory="page"/>
              </v:shape>
            </w:pict>
          </mc:Fallback>
        </mc:AlternateContent>
      </w:r>
    </w:p>
    <w:p w:rsidR="006E6057" w:rsidRPr="006E6057" w:rsidRDefault="006E6057" w:rsidP="006E6057"/>
    <w:p w:rsidR="006E6057" w:rsidRPr="006E6057" w:rsidRDefault="008D0A57" w:rsidP="006E6057">
      <w:r>
        <w:rPr>
          <w:noProof/>
          <w:lang w:val="en-CA" w:eastAsia="en-CA"/>
        </w:rPr>
        <mc:AlternateContent>
          <mc:Choice Requires="wps">
            <w:drawing>
              <wp:anchor distT="0" distB="0" distL="114300" distR="114300" simplePos="0" relativeHeight="251699712" behindDoc="0" locked="0" layoutInCell="1" allowOverlap="1" wp14:anchorId="79DD3758" wp14:editId="36A117FE">
                <wp:simplePos x="0" y="0"/>
                <wp:positionH relativeFrom="margin">
                  <wp:posOffset>-90805</wp:posOffset>
                </wp:positionH>
                <wp:positionV relativeFrom="paragraph">
                  <wp:posOffset>77470</wp:posOffset>
                </wp:positionV>
                <wp:extent cx="1609725" cy="3267075"/>
                <wp:effectExtent l="0" t="0" r="9525" b="9525"/>
                <wp:wrapNone/>
                <wp:docPr id="132" name="Text Box 132"/>
                <wp:cNvGraphicFramePr/>
                <a:graphic xmlns:a="http://schemas.openxmlformats.org/drawingml/2006/main">
                  <a:graphicData uri="http://schemas.microsoft.com/office/word/2010/wordprocessingShape">
                    <wps:wsp>
                      <wps:cNvSpPr txBox="1"/>
                      <wps:spPr>
                        <a:xfrm>
                          <a:off x="0" y="0"/>
                          <a:ext cx="1609725" cy="326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C63" w:rsidRDefault="0000130C" w:rsidP="0000130C">
                            <w:pPr>
                              <w:spacing w:after="0"/>
                              <w:jc w:val="center"/>
                              <w:rPr>
                                <w:rFonts w:asciiTheme="majorHAnsi" w:hAnsiTheme="majorHAnsi"/>
                                <w:b/>
                                <w:sz w:val="24"/>
                                <w:szCs w:val="24"/>
                              </w:rPr>
                            </w:pPr>
                            <w:r>
                              <w:rPr>
                                <w:rFonts w:asciiTheme="majorHAnsi" w:hAnsiTheme="majorHAnsi"/>
                                <w:b/>
                                <w:sz w:val="24"/>
                                <w:szCs w:val="24"/>
                              </w:rPr>
                              <w:t>Donations</w:t>
                            </w:r>
                          </w:p>
                          <w:p w:rsidR="0000130C" w:rsidRDefault="0000130C">
                            <w:r>
                              <w:t xml:space="preserve">Any donations to the SACFI will remain in our community.  We accept the following: </w:t>
                            </w:r>
                          </w:p>
                          <w:p w:rsidR="0000130C" w:rsidRDefault="0000130C">
                            <w:r>
                              <w:rPr>
                                <w:rFonts w:cs="Arial"/>
                              </w:rPr>
                              <w:t>•</w:t>
                            </w:r>
                            <w:r>
                              <w:t>Outright Gift</w:t>
                            </w:r>
                          </w:p>
                          <w:p w:rsidR="0000130C" w:rsidRDefault="0000130C">
                            <w:r>
                              <w:rPr>
                                <w:rFonts w:cs="Arial"/>
                              </w:rPr>
                              <w:t>•</w:t>
                            </w:r>
                            <w:r>
                              <w:t>Appreciated Security</w:t>
                            </w:r>
                          </w:p>
                          <w:p w:rsidR="0000130C" w:rsidRDefault="0000130C">
                            <w:r>
                              <w:rPr>
                                <w:rFonts w:cs="Arial"/>
                              </w:rPr>
                              <w:t>•</w:t>
                            </w:r>
                            <w:r>
                              <w:t>Bequest</w:t>
                            </w:r>
                          </w:p>
                          <w:p w:rsidR="0000130C" w:rsidRDefault="0000130C">
                            <w:r>
                              <w:rPr>
                                <w:rFonts w:cs="Arial"/>
                              </w:rPr>
                              <w:t>•</w:t>
                            </w:r>
                            <w:r>
                              <w:t>Life Insurance</w:t>
                            </w:r>
                          </w:p>
                          <w:p w:rsidR="0000130C" w:rsidRDefault="0000130C">
                            <w:r>
                              <w:rPr>
                                <w:rFonts w:cs="Arial"/>
                              </w:rPr>
                              <w:t>•</w:t>
                            </w:r>
                            <w:r>
                              <w:t>Charitable Remainder Trust</w:t>
                            </w:r>
                          </w:p>
                          <w:p w:rsidR="0000130C" w:rsidRDefault="0000130C">
                            <w:r>
                              <w:t xml:space="preserve">For more information contact Miriam Verschoor or </w:t>
                            </w:r>
                            <w:hyperlink r:id="rId17" w:history="1">
                              <w:r w:rsidRPr="00B073BA">
                                <w:rPr>
                                  <w:rStyle w:val="Hyperlink"/>
                                </w:rPr>
                                <w:t>sacfi@nb.aibn.com</w:t>
                              </w:r>
                            </w:hyperlink>
                            <w:r>
                              <w:t xml:space="preserve"> </w:t>
                            </w:r>
                          </w:p>
                          <w:p w:rsidR="008D0A57" w:rsidRDefault="008D0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50C2" id="Text Box 132" o:spid="_x0000_s1046" type="#_x0000_t202" style="position:absolute;margin-left:-7.15pt;margin-top:6.1pt;width:126.75pt;height:257.2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" fillcolor="white [3201]" stroked="f" strokeweight=".5pt">
                <v:textbox>
                  <w:txbxContent>
                    <w:p w:rsidR="00481C63" w:rsidRDefault="0000130C" w:rsidP="0000130C">
                      <w:pPr>
                        <w:spacing w:after="0"/>
                        <w:jc w:val="center"/>
                        <w:rPr>
                          <w:rFonts w:asciiTheme="majorHAnsi" w:hAnsiTheme="majorHAnsi"/>
                          <w:b/>
                          <w:sz w:val="24"/>
                          <w:szCs w:val="24"/>
                        </w:rPr>
                      </w:pPr>
                      <w:r>
                        <w:rPr>
                          <w:rFonts w:asciiTheme="majorHAnsi" w:hAnsiTheme="majorHAnsi"/>
                          <w:b/>
                          <w:sz w:val="24"/>
                          <w:szCs w:val="24"/>
                        </w:rPr>
                        <w:t>Donations</w:t>
                      </w:r>
                    </w:p>
                    <w:p w:rsidR="0000130C" w:rsidRDefault="0000130C">
                      <w:r>
                        <w:t xml:space="preserve">Any donations to the SACFI will remain in our community.  We accept the following: </w:t>
                      </w:r>
                    </w:p>
                    <w:p w:rsidR="0000130C" w:rsidRDefault="0000130C">
                      <w:r>
                        <w:rPr>
                          <w:rFonts w:cs="Arial"/>
                        </w:rPr>
                        <w:t>•</w:t>
                      </w:r>
                      <w:r>
                        <w:t>Outright Gift</w:t>
                      </w:r>
                    </w:p>
                    <w:p w:rsidR="0000130C" w:rsidRDefault="0000130C">
                      <w:r>
                        <w:rPr>
                          <w:rFonts w:cs="Arial"/>
                        </w:rPr>
                        <w:t>•</w:t>
                      </w:r>
                      <w:r>
                        <w:t>Appreciated Security</w:t>
                      </w:r>
                    </w:p>
                    <w:p w:rsidR="0000130C" w:rsidRDefault="0000130C">
                      <w:r>
                        <w:rPr>
                          <w:rFonts w:cs="Arial"/>
                        </w:rPr>
                        <w:t>•</w:t>
                      </w:r>
                      <w:r>
                        <w:t>Bequest</w:t>
                      </w:r>
                    </w:p>
                    <w:p w:rsidR="0000130C" w:rsidRDefault="0000130C">
                      <w:r>
                        <w:rPr>
                          <w:rFonts w:cs="Arial"/>
                        </w:rPr>
                        <w:t>•</w:t>
                      </w:r>
                      <w:r>
                        <w:t>Life Insurance</w:t>
                      </w:r>
                    </w:p>
                    <w:p w:rsidR="0000130C" w:rsidRDefault="0000130C">
                      <w:r>
                        <w:rPr>
                          <w:rFonts w:cs="Arial"/>
                        </w:rPr>
                        <w:t>•</w:t>
                      </w:r>
                      <w:r>
                        <w:t>Charitable Remainder Trust</w:t>
                      </w:r>
                    </w:p>
                    <w:p w:rsidR="0000130C" w:rsidRDefault="0000130C">
                      <w:r>
                        <w:t xml:space="preserve">For more information contact Miriam Verschoor or </w:t>
                      </w:r>
                      <w:hyperlink r:id="rId18" w:history="1">
                        <w:r w:rsidRPr="00B073BA">
                          <w:rPr>
                            <w:rStyle w:val="Hyperlink"/>
                          </w:rPr>
                          <w:t>sacfi@nb.aibn.com</w:t>
                        </w:r>
                      </w:hyperlink>
                      <w:r>
                        <w:t xml:space="preserve"> </w:t>
                      </w:r>
                    </w:p>
                    <w:p w:rsidR="008D0A57" w:rsidRDefault="008D0A57"/>
                  </w:txbxContent>
                </v:textbox>
                <w10:wrap anchorx="margin"/>
              </v:shape>
            </w:pict>
          </mc:Fallback>
        </mc:AlternateContent>
      </w:r>
    </w:p>
    <w:p w:rsidR="006E6057" w:rsidRPr="006E6057" w:rsidRDefault="0062415F" w:rsidP="006E6057">
      <w:r>
        <w:rPr>
          <w:noProof/>
          <w:lang w:val="en-CA" w:eastAsia="en-CA"/>
        </w:rPr>
        <mc:AlternateContent>
          <mc:Choice Requires="wps">
            <w:drawing>
              <wp:anchor distT="0" distB="0" distL="114300" distR="114300" simplePos="0" relativeHeight="251661824" behindDoc="0" locked="0" layoutInCell="1" allowOverlap="1" wp14:anchorId="7DBA0194" wp14:editId="63DB7BE8">
                <wp:simplePos x="0" y="0"/>
                <wp:positionH relativeFrom="page">
                  <wp:posOffset>725805</wp:posOffset>
                </wp:positionH>
                <wp:positionV relativeFrom="page">
                  <wp:posOffset>1951990</wp:posOffset>
                </wp:positionV>
                <wp:extent cx="1371600" cy="1468800"/>
                <wp:effectExtent l="0" t="0" r="0" b="0"/>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C91" w:rsidRDefault="00462C91" w:rsidP="00462C91">
                            <w:pPr>
                              <w:keepNext/>
                            </w:pPr>
                          </w:p>
                          <w:p w:rsidR="00394F50" w:rsidRPr="00462C91" w:rsidRDefault="002C6E98" w:rsidP="002C456A">
                            <w:pPr>
                              <w:pStyle w:val="Caption"/>
                            </w:pPr>
                            <w:r>
                              <w:t xml:space="preserve">Sussex Elementary School new </w:t>
                            </w:r>
                            <w:r w:rsidR="00C33E64">
                              <w:t xml:space="preserve">student </w:t>
                            </w:r>
                            <w:r>
                              <w:t>playground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0194" id="Text Box 59" o:spid="_x0000_s1047" type="#_x0000_t202" style="position:absolute;margin-left:57.15pt;margin-top:153.7pt;width:108pt;height:115.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n6u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" filled="f" stroked="f">
                <v:textbox>
                  <w:txbxContent>
                    <w:p w:rsidR="00462C91" w:rsidRDefault="00462C91" w:rsidP="00462C91">
                      <w:pPr>
                        <w:keepNext/>
                      </w:pPr>
                    </w:p>
                    <w:p w:rsidR="00394F50" w:rsidRPr="00462C91" w:rsidRDefault="002C6E98" w:rsidP="002C456A">
                      <w:pPr>
                        <w:pStyle w:val="Caption"/>
                      </w:pPr>
                      <w:r>
                        <w:t xml:space="preserve">Sussex Elementary School new </w:t>
                      </w:r>
                      <w:r w:rsidR="00C33E64">
                        <w:t xml:space="preserve">student </w:t>
                      </w:r>
                      <w:r>
                        <w:t>playground 2013</w:t>
                      </w:r>
                    </w:p>
                  </w:txbxContent>
                </v:textbox>
                <w10:wrap anchorx="page" anchory="page"/>
              </v:shape>
            </w:pict>
          </mc:Fallback>
        </mc:AlternateContent>
      </w:r>
    </w:p>
    <w:p w:rsidR="006E6057" w:rsidRDefault="00CC7C9F" w:rsidP="007F106C">
      <w:r>
        <w:rPr>
          <w:noProof/>
          <w:lang w:val="en-CA" w:eastAsia="en-CA"/>
        </w:rPr>
        <mc:AlternateContent>
          <mc:Choice Requires="wps">
            <w:drawing>
              <wp:anchor distT="0" distB="0" distL="114300" distR="114300" simplePos="0" relativeHeight="251649536" behindDoc="0" locked="0" layoutInCell="1" allowOverlap="1" wp14:anchorId="5691DCB0" wp14:editId="34CC301E">
                <wp:simplePos x="0" y="0"/>
                <wp:positionH relativeFrom="margin">
                  <wp:align>right</wp:align>
                </wp:positionH>
                <wp:positionV relativeFrom="page">
                  <wp:posOffset>2324100</wp:posOffset>
                </wp:positionV>
                <wp:extent cx="1526540" cy="2000250"/>
                <wp:effectExtent l="0" t="0" r="16510" b="0"/>
                <wp:wrapNone/>
                <wp:docPr id="10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DCB0" id="Text Box 46" o:spid="_x0000_s1048" type="#_x0000_t202" style="position:absolute;margin-left:69pt;margin-top:183pt;width:120.2pt;height:157.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" filled="f" stroked="f">
                <v:textbox inset="0,0,0,0">
                  <w:txbxContent/>
                </v:textbox>
                <w10:wrap anchorx="margin" anchory="page"/>
              </v:shape>
            </w:pict>
          </mc:Fallback>
        </mc:AlternateContent>
      </w:r>
    </w:p>
    <w:p w:rsidR="006E6057" w:rsidRDefault="006E6057" w:rsidP="006E6057">
      <w:pPr>
        <w:jc w:val="right"/>
      </w:pPr>
    </w:p>
    <w:p w:rsidR="00481C63" w:rsidRDefault="0065008A" w:rsidP="007F106C">
      <w:r>
        <w:rPr>
          <w:noProof/>
          <w:lang w:val="en-CA" w:eastAsia="en-CA"/>
        </w:rPr>
        <mc:AlternateContent>
          <mc:Choice Requires="wps">
            <w:drawing>
              <wp:anchor distT="0" distB="0" distL="114300" distR="114300" simplePos="0" relativeHeight="251656704" behindDoc="0" locked="0" layoutInCell="1" allowOverlap="1" wp14:anchorId="27CDDB05" wp14:editId="1F5810E8">
                <wp:simplePos x="0" y="0"/>
                <wp:positionH relativeFrom="page">
                  <wp:posOffset>3933825</wp:posOffset>
                </wp:positionH>
                <wp:positionV relativeFrom="margin">
                  <wp:posOffset>6461760</wp:posOffset>
                </wp:positionV>
                <wp:extent cx="1497330" cy="2009775"/>
                <wp:effectExtent l="0" t="0" r="7620" b="9525"/>
                <wp:wrapNone/>
                <wp:docPr id="10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D9F83" id="Text Box 53" o:spid="_x0000_s1049" type="#_x0000_t202" style="position:absolute;margin-left:309.75pt;margin-top:508.8pt;width:117.9pt;height:158.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" filled="f" stroked="f">
                <v:textbox style="mso-next-textbox:#Text Box 54" inset="0,0,0,0">
                  <w:txbxContent/>
                </v:textbox>
                <w10:wrap anchorx="page" anchory="margin"/>
              </v:shape>
            </w:pict>
          </mc:Fallback>
        </mc:AlternateContent>
      </w:r>
      <w:r w:rsidR="00C57FD7">
        <w:rPr>
          <w:noProof/>
          <w:lang w:val="en-CA" w:eastAsia="en-CA"/>
        </w:rPr>
        <mc:AlternateContent>
          <mc:Choice Requires="wps">
            <w:drawing>
              <wp:anchor distT="0" distB="0" distL="114300" distR="114300" simplePos="0" relativeHeight="251654656" behindDoc="0" locked="1" layoutInCell="1" allowOverlap="1" wp14:anchorId="108D4FB4" wp14:editId="18376171">
                <wp:simplePos x="0" y="0"/>
                <wp:positionH relativeFrom="margin">
                  <wp:align>right</wp:align>
                </wp:positionH>
                <wp:positionV relativeFrom="margin">
                  <wp:posOffset>7042785</wp:posOffset>
                </wp:positionV>
                <wp:extent cx="4879340" cy="2190750"/>
                <wp:effectExtent l="0" t="0" r="16510" b="0"/>
                <wp:wrapNone/>
                <wp:docPr id="10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0703D1" w:rsidRDefault="000703D1" w:rsidP="006F3AB9">
                            <w:pPr>
                              <w:pStyle w:val="1Maintext"/>
                            </w:pPr>
                            <w:r>
                              <w:t>Use this form to support Sussex area</w:t>
                            </w:r>
                          </w:p>
                          <w:p w:rsidR="006F3AB9" w:rsidRDefault="006710D2" w:rsidP="006F3AB9">
                            <w:pPr>
                              <w:pStyle w:val="1Maintext"/>
                            </w:pPr>
                            <w:r>
                              <w:t>Name:  ________________________</w:t>
                            </w:r>
                            <w:r w:rsidR="00FF3980">
                              <w:t>______________________</w:t>
                            </w:r>
                          </w:p>
                          <w:p w:rsidR="00FF3980" w:rsidRDefault="00FF3980" w:rsidP="006F3AB9">
                            <w:pPr>
                              <w:pStyle w:val="1Maintext"/>
                            </w:pPr>
                            <w:r>
                              <w:t>Address:    ____________________________________________</w:t>
                            </w:r>
                          </w:p>
                          <w:p w:rsidR="00FF3980" w:rsidRDefault="000703D1" w:rsidP="006F3AB9">
                            <w:pPr>
                              <w:pStyle w:val="1Maintext"/>
                            </w:pPr>
                            <w:r>
                              <w:t>City: ___________________ Postal Code: ____________________</w:t>
                            </w:r>
                          </w:p>
                          <w:p w:rsidR="000703D1" w:rsidRDefault="000703D1" w:rsidP="006F3AB9">
                            <w:pPr>
                              <w:pStyle w:val="1Maintext"/>
                            </w:pPr>
                            <w:r>
                              <w:t>Telephone:  _______________ Email: _______________________</w:t>
                            </w:r>
                          </w:p>
                          <w:p w:rsidR="000703D1" w:rsidRDefault="000703D1" w:rsidP="006F3AB9">
                            <w:pPr>
                              <w:pStyle w:val="1Maintext"/>
                            </w:pPr>
                            <w:r>
                              <w:sym w:font="Wingdings" w:char="F06F"/>
                            </w:r>
                            <w:r>
                              <w:t>Enclosed is my gift of $__</w:t>
                            </w:r>
                            <w:r w:rsidR="00E82B86">
                              <w:t>_</w:t>
                            </w:r>
                            <w:r>
                              <w:t xml:space="preserve">___  </w:t>
                            </w:r>
                            <w:r>
                              <w:sym w:font="Wingdings" w:char="F06F"/>
                            </w:r>
                            <w:r>
                              <w:t xml:space="preserve"> Please contact me </w:t>
                            </w:r>
                            <w:r w:rsidR="00E82B86">
                              <w:t>to discuss giving options.</w:t>
                            </w:r>
                          </w:p>
                          <w:p w:rsidR="000703D1" w:rsidRDefault="000703D1" w:rsidP="00985B28">
                            <w:pPr>
                              <w:pStyle w:val="1Maintextbullets"/>
                              <w:numPr>
                                <w:ilvl w:val="0"/>
                                <w:numId w:val="0"/>
                              </w:numPr>
                            </w:pPr>
                            <w:r>
                              <w:t xml:space="preserve">Income tax receipts will be issued for all donations. </w:t>
                            </w:r>
                          </w:p>
                          <w:p w:rsidR="0062415F" w:rsidRDefault="000703D1" w:rsidP="00985B28">
                            <w:pPr>
                              <w:pStyle w:val="1Maintextbullets"/>
                              <w:numPr>
                                <w:ilvl w:val="0"/>
                                <w:numId w:val="0"/>
                              </w:numPr>
                            </w:pPr>
                            <w:r>
                              <w:t>Mail to:  SACFI 1-494 Main Street, Sussex, NB, E4E 2S4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6D0A" id="Text Box 51" o:spid="_x0000_s1050" type="#_x0000_t202" style="position:absolute;margin-left:333pt;margin-top:554.55pt;width:384.2pt;height:17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wtA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" filled="f" stroked="f">
                <v:textbox style="mso-next-textbox:#Text Box 53" inset="0,0,0,0">
                  <w:txbxContent>
                    <w:p w:rsidR="000703D1" w:rsidRDefault="000703D1" w:rsidP="006F3AB9">
                      <w:pPr>
                        <w:pStyle w:val="1Maintext"/>
                      </w:pPr>
                      <w:r>
                        <w:t>Use this form to support Sussex area</w:t>
                      </w:r>
                    </w:p>
                    <w:p w:rsidR="006F3AB9" w:rsidRDefault="006710D2" w:rsidP="006F3AB9">
                      <w:pPr>
                        <w:pStyle w:val="1Maintext"/>
                      </w:pPr>
                      <w:r>
                        <w:t>Name:  ________________________</w:t>
                      </w:r>
                      <w:r w:rsidR="00FF3980">
                        <w:t>______________________</w:t>
                      </w:r>
                    </w:p>
                    <w:p w:rsidR="00FF3980" w:rsidRDefault="00FF3980" w:rsidP="006F3AB9">
                      <w:pPr>
                        <w:pStyle w:val="1Maintext"/>
                      </w:pPr>
                      <w:r>
                        <w:t>Address:    ____________________________________________</w:t>
                      </w:r>
                    </w:p>
                    <w:p w:rsidR="00FF3980" w:rsidRDefault="000703D1" w:rsidP="006F3AB9">
                      <w:pPr>
                        <w:pStyle w:val="1Maintext"/>
                      </w:pPr>
                      <w:r>
                        <w:t>City: ___________________ Postal Code: ____________________</w:t>
                      </w:r>
                    </w:p>
                    <w:p w:rsidR="000703D1" w:rsidRDefault="000703D1" w:rsidP="006F3AB9">
                      <w:pPr>
                        <w:pStyle w:val="1Maintext"/>
                      </w:pPr>
                      <w:r>
                        <w:t>Telephone:  _______________ Email: _______________________</w:t>
                      </w:r>
                    </w:p>
                    <w:p w:rsidR="000703D1" w:rsidRDefault="000703D1" w:rsidP="006F3AB9">
                      <w:pPr>
                        <w:pStyle w:val="1Maintext"/>
                      </w:pPr>
                      <w:r>
                        <w:sym w:font="Wingdings" w:char="F06F"/>
                      </w:r>
                      <w:r>
                        <w:t>Enclosed is my gift of $__</w:t>
                      </w:r>
                      <w:r w:rsidR="00E82B86">
                        <w:t>_</w:t>
                      </w:r>
                      <w:r>
                        <w:t xml:space="preserve">___  </w:t>
                      </w:r>
                      <w:r>
                        <w:sym w:font="Wingdings" w:char="F06F"/>
                      </w:r>
                      <w:r>
                        <w:t xml:space="preserve"> Please contact me </w:t>
                      </w:r>
                      <w:r w:rsidR="00E82B86">
                        <w:t>to discuss giving options.</w:t>
                      </w:r>
                    </w:p>
                    <w:p w:rsidR="000703D1" w:rsidRDefault="000703D1" w:rsidP="00985B28">
                      <w:pPr>
                        <w:pStyle w:val="1Maintextbullets"/>
                        <w:numPr>
                          <w:ilvl w:val="0"/>
                          <w:numId w:val="0"/>
                        </w:numPr>
                      </w:pPr>
                      <w:r>
                        <w:t xml:space="preserve">Income tax receipts will be issued for all donations. </w:t>
                      </w:r>
                    </w:p>
                    <w:p w:rsidR="0062415F" w:rsidRDefault="000703D1" w:rsidP="00985B28">
                      <w:pPr>
                        <w:pStyle w:val="1Maintextbullets"/>
                        <w:numPr>
                          <w:ilvl w:val="0"/>
                          <w:numId w:val="0"/>
                        </w:numPr>
                      </w:pPr>
                      <w:r>
                        <w:t>Mail to:  SACFI 1-494 Main Street, Sussex, NB, E4E 2S4</w:t>
                      </w:r>
                    </w:p>
                  </w:txbxContent>
                </v:textbox>
                <w10:wrap anchorx="margin" anchory="margin"/>
                <w10:anchorlock/>
              </v:shape>
            </w:pict>
          </mc:Fallback>
        </mc:AlternateContent>
      </w:r>
      <w:r w:rsidR="0062415F">
        <w:rPr>
          <w:noProof/>
          <w:lang w:val="en-CA" w:eastAsia="en-CA"/>
        </w:rPr>
        <mc:AlternateContent>
          <mc:Choice Requires="wps">
            <w:drawing>
              <wp:anchor distT="0" distB="0" distL="114300" distR="114300" simplePos="0" relativeHeight="251657728" behindDoc="0" locked="0" layoutInCell="1" allowOverlap="1" wp14:anchorId="1FA1F69B" wp14:editId="237E67E2">
                <wp:simplePos x="0" y="0"/>
                <wp:positionH relativeFrom="page">
                  <wp:posOffset>5753100</wp:posOffset>
                </wp:positionH>
                <wp:positionV relativeFrom="margin">
                  <wp:align>bottom</wp:align>
                </wp:positionV>
                <wp:extent cx="1623060" cy="2562225"/>
                <wp:effectExtent l="0" t="0" r="15240" b="9525"/>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8648" id="Text Box 54" o:spid="_x0000_s1057" type="#_x0000_t202" style="position:absolute;margin-left:453pt;margin-top:0;width:127.8pt;height:201.75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" filled="f" stroked="f">
                <v:textbox inset="0,0,0,0">
                  <w:txbxContent/>
                </v:textbox>
                <w10:wrap anchorx="page" anchory="margin"/>
              </v:shape>
            </w:pict>
          </mc:Fallback>
        </mc:AlternateContent>
      </w:r>
      <w:r w:rsidR="006D7D52">
        <w:t>Be</w:t>
      </w:r>
    </w:p>
    <w:p w:rsidR="00481C63" w:rsidRDefault="00481C63" w:rsidP="00481C63">
      <w:pPr>
        <w:ind w:firstLine="720"/>
      </w:pPr>
    </w:p>
    <w:p w:rsidR="0013570D" w:rsidRPr="00E71114" w:rsidRDefault="0013570D" w:rsidP="0013570D">
      <w:pPr>
        <w:rPr>
          <w:lang w:val="en-CA"/>
        </w:rPr>
      </w:pPr>
      <w:r>
        <w:rPr>
          <w:lang w:val="en-CA"/>
        </w:rPr>
        <w:t xml:space="preserve">Sussex Area Community </w:t>
      </w:r>
    </w:p>
    <w:p w:rsidR="0045657A" w:rsidRPr="008720C5" w:rsidRDefault="0031702F" w:rsidP="007D1624">
      <w:pPr>
        <w:pStyle w:val="BodyText"/>
        <w:rPr>
          <w:i/>
        </w:rPr>
      </w:pPr>
      <w:r>
        <w:rPr>
          <w:noProof/>
          <w:lang w:val="en-CA" w:eastAsia="en-CA"/>
        </w:rPr>
        <mc:AlternateContent>
          <mc:Choice Requires="wps">
            <w:drawing>
              <wp:anchor distT="0" distB="0" distL="114300" distR="114300" simplePos="0" relativeHeight="251652608" behindDoc="0" locked="0" layoutInCell="1" allowOverlap="1" wp14:anchorId="528891A0" wp14:editId="5C477A4B">
                <wp:simplePos x="0" y="0"/>
                <wp:positionH relativeFrom="page">
                  <wp:posOffset>3943350</wp:posOffset>
                </wp:positionH>
                <wp:positionV relativeFrom="page">
                  <wp:posOffset>4962525</wp:posOffset>
                </wp:positionV>
                <wp:extent cx="1498600" cy="2019300"/>
                <wp:effectExtent l="0" t="0" r="6350" b="0"/>
                <wp:wrapNone/>
                <wp:docPr id="9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891A0" id="Text Box 49" o:spid="_x0000_s1052" type="#_x0000_t202" style="position:absolute;margin-left:310.5pt;margin-top:390.75pt;width:118pt;height:15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" filled="f" stroked="f">
                <v:textbox style="mso-next-textbox:#Text Box 50" inset="0,0,0,0">
                  <w:txbxContent/>
                </v:textbox>
                <w10:wrap anchorx="page" anchory="page"/>
              </v:shape>
            </w:pict>
          </mc:Fallback>
        </mc:AlternateContent>
      </w:r>
      <w:r>
        <w:rPr>
          <w:noProof/>
          <w:lang w:val="en-CA" w:eastAsia="en-CA"/>
        </w:rPr>
        <mc:AlternateContent>
          <mc:Choice Requires="wps">
            <w:drawing>
              <wp:anchor distT="0" distB="0" distL="114300" distR="114300" simplePos="0" relativeHeight="251650560" behindDoc="0" locked="0" layoutInCell="1" allowOverlap="1" wp14:anchorId="0C15F641" wp14:editId="4194C6FF">
                <wp:simplePos x="0" y="0"/>
                <wp:positionH relativeFrom="page">
                  <wp:posOffset>2276475</wp:posOffset>
                </wp:positionH>
                <wp:positionV relativeFrom="page">
                  <wp:posOffset>4962526</wp:posOffset>
                </wp:positionV>
                <wp:extent cx="1498600" cy="2057400"/>
                <wp:effectExtent l="0" t="0" r="6350" b="0"/>
                <wp:wrapNone/>
                <wp:docPr id="9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0C0198" w:rsidRDefault="00B84E41" w:rsidP="00B84E41">
                            <w:r>
                              <w:t>Kim Pearson has been a volunteer director of Sussex Area Community Foundation since 2012</w:t>
                            </w:r>
                            <w:r w:rsidR="00E64D8A">
                              <w:t xml:space="preserve">. As </w:t>
                            </w:r>
                            <w:r>
                              <w:t>a Financial Advisor for Sun Life Financial in Sussex</w:t>
                            </w:r>
                            <w:r w:rsidR="00E64D8A">
                              <w:t xml:space="preserve">, </w:t>
                            </w:r>
                            <w:r>
                              <w:t>Kim applied for the Sun Life Volunteer Program where her company will match employee volunteer hours with a donation.  As a result, Sun Life d</w:t>
                            </w:r>
                            <w:r w:rsidR="00E86F5B">
                              <w:t>onated $500 to SACFI</w:t>
                            </w:r>
                            <w:bookmarkStart w:id="0" w:name="_GoBack"/>
                            <w:bookmarkEnd w:id="0"/>
                            <w:r>
                              <w:t xml:space="preserve">. </w:t>
                            </w:r>
                          </w:p>
                          <w:p w:rsidR="00B84E41" w:rsidRDefault="00B84E41" w:rsidP="00B84E41">
                            <w:r>
                              <w:t>Thanks Kim for volunteer</w:t>
                            </w:r>
                            <w:r w:rsidR="00BF5B7C">
                              <w:t>-</w:t>
                            </w:r>
                            <w:proofErr w:type="spellStart"/>
                            <w:r>
                              <w:t>ing</w:t>
                            </w:r>
                            <w:proofErr w:type="spellEnd"/>
                            <w:r>
                              <w:t xml:space="preserve"> and thinking of </w:t>
                            </w:r>
                            <w:proofErr w:type="gramStart"/>
                            <w:r w:rsidR="000C0198">
                              <w:t xml:space="preserve">SACFI </w:t>
                            </w:r>
                            <w:r>
                              <w:t xml:space="preserve"> with</w:t>
                            </w:r>
                            <w:proofErr w:type="gramEnd"/>
                            <w:r>
                              <w:t xml:space="preserve"> your employer matching program!</w:t>
                            </w:r>
                          </w:p>
                          <w:p w:rsidR="002330C2" w:rsidRDefault="0007128F" w:rsidP="0022453D">
                            <w:pPr>
                              <w:pStyle w:val="BodyText"/>
                            </w:pPr>
                            <w:r>
                              <w:rPr>
                                <w:lang w:val="en"/>
                              </w:rPr>
                              <w:t xml:space="preserve">Other organizations in the Sussex Area offer matching programs where donations are matched by the employer.  Check with the human resources staff of your office to see if your employer </w:t>
                            </w:r>
                            <w:r w:rsidR="004D3E69">
                              <w:rPr>
                                <w:lang w:val="en"/>
                              </w:rPr>
                              <w:t xml:space="preserve">can </w:t>
                            </w:r>
                            <w:r>
                              <w:rPr>
                                <w:lang w:val="en"/>
                              </w:rPr>
                              <w:t>match</w:t>
                            </w:r>
                            <w:r w:rsidR="004D3E69">
                              <w:rPr>
                                <w:lang w:val="en"/>
                              </w:rPr>
                              <w:t xml:space="preserve"> your</w:t>
                            </w:r>
                            <w:r>
                              <w:rPr>
                                <w:lang w:val="en"/>
                              </w:rPr>
                              <w:t xml:space="preserve"> donations.  It is a great way to increase the benefits to your community and contribute to a great cause.  SACFI is also able to receive monthly donations </w:t>
                            </w:r>
                            <w:r w:rsidR="00BF5B7C">
                              <w:rPr>
                                <w:lang w:val="en"/>
                              </w:rPr>
                              <w:t>and issue</w:t>
                            </w:r>
                            <w:r>
                              <w:rPr>
                                <w:lang w:val="en"/>
                              </w:rPr>
                              <w:t xml:space="preserve"> income tax receipts.  Please contact Miriam Verschoor at 433-6244 for more information.</w:t>
                            </w:r>
                          </w:p>
                          <w:p w:rsidR="00D13585" w:rsidRDefault="00D13585" w:rsidP="0022453D">
                            <w:pPr>
                              <w:pStyle w:val="BodyText"/>
                            </w:pPr>
                          </w:p>
                          <w:p w:rsidR="00B13435" w:rsidRDefault="00B13435" w:rsidP="002245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F641" id="Text Box 47" o:spid="_x0000_s1053" type="#_x0000_t202" style="position:absolute;margin-left:179.25pt;margin-top:390.75pt;width:118pt;height:16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dJsQIAALQ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" filled="f" stroked="f">
                <v:textbox style="mso-next-textbox:#Text Box 49" inset="0,0,0,0">
                  <w:txbxContent>
                    <w:p w:rsidR="000C0198" w:rsidRDefault="00B84E41" w:rsidP="00B84E41">
                      <w:r>
                        <w:t>Kim Pearson has been a volunteer director of Sussex Area Community Foundation since 2012</w:t>
                      </w:r>
                      <w:r w:rsidR="00E64D8A">
                        <w:t xml:space="preserve">. As </w:t>
                      </w:r>
                      <w:r>
                        <w:t>a Financial Advisor for Sun Life Financial in Sussex</w:t>
                      </w:r>
                      <w:r w:rsidR="00E64D8A">
                        <w:t xml:space="preserve">, </w:t>
                      </w:r>
                      <w:r>
                        <w:t>Kim applied for the Sun Life Volunteer Program where her company will match employee volunteer hours with a donation.  As a result, Sun Life d</w:t>
                      </w:r>
                      <w:r w:rsidR="00E86F5B">
                        <w:t>onated $500 to SACFI</w:t>
                      </w:r>
                      <w:bookmarkStart w:id="1" w:name="_GoBack"/>
                      <w:bookmarkEnd w:id="1"/>
                      <w:r>
                        <w:t xml:space="preserve">. </w:t>
                      </w:r>
                    </w:p>
                    <w:p w:rsidR="00B84E41" w:rsidRDefault="00B84E41" w:rsidP="00B84E41">
                      <w:r>
                        <w:t>Thanks Kim for volunteer</w:t>
                      </w:r>
                      <w:r w:rsidR="00BF5B7C">
                        <w:t>-</w:t>
                      </w:r>
                      <w:proofErr w:type="spellStart"/>
                      <w:r>
                        <w:t>ing</w:t>
                      </w:r>
                      <w:proofErr w:type="spellEnd"/>
                      <w:r>
                        <w:t xml:space="preserve"> and thinking of </w:t>
                      </w:r>
                      <w:proofErr w:type="gramStart"/>
                      <w:r w:rsidR="000C0198">
                        <w:t xml:space="preserve">SACFI </w:t>
                      </w:r>
                      <w:r>
                        <w:t xml:space="preserve"> with</w:t>
                      </w:r>
                      <w:proofErr w:type="gramEnd"/>
                      <w:r>
                        <w:t xml:space="preserve"> your employer matching program!</w:t>
                      </w:r>
                    </w:p>
                    <w:p w:rsidR="002330C2" w:rsidRDefault="0007128F" w:rsidP="0022453D">
                      <w:pPr>
                        <w:pStyle w:val="BodyText"/>
                      </w:pPr>
                      <w:r>
                        <w:rPr>
                          <w:lang w:val="en"/>
                        </w:rPr>
                        <w:t xml:space="preserve">Other organizations in the Sussex Area offer matching programs where donations are matched by the employer.  Check with the human resources staff of your office to see if your employer </w:t>
                      </w:r>
                      <w:r w:rsidR="004D3E69">
                        <w:rPr>
                          <w:lang w:val="en"/>
                        </w:rPr>
                        <w:t xml:space="preserve">can </w:t>
                      </w:r>
                      <w:r>
                        <w:rPr>
                          <w:lang w:val="en"/>
                        </w:rPr>
                        <w:t>match</w:t>
                      </w:r>
                      <w:r w:rsidR="004D3E69">
                        <w:rPr>
                          <w:lang w:val="en"/>
                        </w:rPr>
                        <w:t xml:space="preserve"> your</w:t>
                      </w:r>
                      <w:r>
                        <w:rPr>
                          <w:lang w:val="en"/>
                        </w:rPr>
                        <w:t xml:space="preserve"> donations.  It is a great way to increase the benefits to your community and contribute to a great cause.  SACFI is also able to receive monthly donations </w:t>
                      </w:r>
                      <w:r w:rsidR="00BF5B7C">
                        <w:rPr>
                          <w:lang w:val="en"/>
                        </w:rPr>
                        <w:t>and issue</w:t>
                      </w:r>
                      <w:r>
                        <w:rPr>
                          <w:lang w:val="en"/>
                        </w:rPr>
                        <w:t xml:space="preserve"> income tax receipts.  Please contact Miriam Verschoor at 433-6244 for more information.</w:t>
                      </w:r>
                    </w:p>
                    <w:p w:rsidR="00D13585" w:rsidRDefault="00D13585" w:rsidP="0022453D">
                      <w:pPr>
                        <w:pStyle w:val="BodyText"/>
                      </w:pPr>
                    </w:p>
                    <w:p w:rsidR="00B13435" w:rsidRDefault="00B13435" w:rsidP="0022453D">
                      <w:pPr>
                        <w:pStyle w:val="BodyText"/>
                      </w:pPr>
                    </w:p>
                  </w:txbxContent>
                </v:textbox>
                <w10:wrap anchorx="page" anchory="page"/>
              </v:shape>
            </w:pict>
          </mc:Fallback>
        </mc:AlternateContent>
      </w:r>
      <w:r w:rsidR="00CC7C9F">
        <w:rPr>
          <w:noProof/>
          <w:lang w:val="en-CA" w:eastAsia="en-CA"/>
        </w:rPr>
        <mc:AlternateContent>
          <mc:Choice Requires="wps">
            <w:drawing>
              <wp:anchor distT="36576" distB="36576" distL="36576" distR="36576" simplePos="0" relativeHeight="251659776" behindDoc="0" locked="0" layoutInCell="1" allowOverlap="1" wp14:anchorId="03A30500" wp14:editId="200374BE">
                <wp:simplePos x="0" y="0"/>
                <wp:positionH relativeFrom="margin">
                  <wp:align>right</wp:align>
                </wp:positionH>
                <wp:positionV relativeFrom="page">
                  <wp:posOffset>4467225</wp:posOffset>
                </wp:positionV>
                <wp:extent cx="4959350" cy="0"/>
                <wp:effectExtent l="0" t="19050" r="31750" b="19050"/>
                <wp:wrapNone/>
                <wp:docPr id="9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A2829" id="Line 56" o:spid="_x0000_s1026" style="position:absolute;z-index:25165977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 from="339.3pt,351.75pt" to="729.8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" strokeweight="3pt">
                <v:shadow color="#ccc"/>
                <w10:wrap anchorx="margin" anchory="page"/>
              </v:line>
            </w:pict>
          </mc:Fallback>
        </mc:AlternateContent>
      </w:r>
      <w:r w:rsidR="00CC7C9F">
        <w:rPr>
          <w:noProof/>
          <w:lang w:val="en-CA" w:eastAsia="en-CA"/>
        </w:rPr>
        <mc:AlternateContent>
          <mc:Choice Requires="wps">
            <w:drawing>
              <wp:anchor distT="0" distB="0" distL="114300" distR="114300" simplePos="0" relativeHeight="251651584" behindDoc="0" locked="0" layoutInCell="1" allowOverlap="1" wp14:anchorId="3FA26927" wp14:editId="54A8C59F">
                <wp:simplePos x="0" y="0"/>
                <wp:positionH relativeFrom="margin">
                  <wp:align>center</wp:align>
                </wp:positionH>
                <wp:positionV relativeFrom="page">
                  <wp:posOffset>4543425</wp:posOffset>
                </wp:positionV>
                <wp:extent cx="3314700" cy="314325"/>
                <wp:effectExtent l="0" t="0" r="0" b="9525"/>
                <wp:wrapNone/>
                <wp:docPr id="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E44B77" w:rsidRDefault="0007128F" w:rsidP="0000130C">
                            <w:pPr>
                              <w:pStyle w:val="Heading3"/>
                              <w:jc w:val="center"/>
                              <w:rPr>
                                <w:b/>
                              </w:rPr>
                            </w:pPr>
                            <w:r w:rsidRPr="00E44B77">
                              <w:rPr>
                                <w:b/>
                              </w:rPr>
                              <w:t>Employer Matching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26927" id="Text Box 48" o:spid="_x0000_s1054" type="#_x0000_t202" style="position:absolute;margin-left:0;margin-top:357.75pt;width:261pt;height:24.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1OsAIAALM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" filled="f" stroked="f">
                <v:textbox inset="0,0,0,0">
                  <w:txbxContent>
                    <w:p w:rsidR="00B13435" w:rsidRPr="00E44B77" w:rsidRDefault="0007128F" w:rsidP="0000130C">
                      <w:pPr>
                        <w:pStyle w:val="Heading3"/>
                        <w:jc w:val="center"/>
                        <w:rPr>
                          <w:b/>
                        </w:rPr>
                      </w:pPr>
                      <w:r w:rsidRPr="00E44B77">
                        <w:rPr>
                          <w:b/>
                        </w:rPr>
                        <w:t>Employer Matching Program</w:t>
                      </w:r>
                    </w:p>
                  </w:txbxContent>
                </v:textbox>
                <w10:wrap anchorx="margin" anchory="page"/>
              </v:shape>
            </w:pict>
          </mc:Fallback>
        </mc:AlternateContent>
      </w:r>
      <w:r w:rsidR="00CC7C9F">
        <w:rPr>
          <w:noProof/>
          <w:lang w:val="en-CA" w:eastAsia="en-CA"/>
        </w:rPr>
        <mc:AlternateContent>
          <mc:Choice Requires="wps">
            <w:drawing>
              <wp:anchor distT="0" distB="0" distL="114300" distR="114300" simplePos="0" relativeHeight="251653632" behindDoc="0" locked="0" layoutInCell="1" allowOverlap="1" wp14:anchorId="69B25766" wp14:editId="79CFE0CF">
                <wp:simplePos x="0" y="0"/>
                <wp:positionH relativeFrom="margin">
                  <wp:posOffset>4986020</wp:posOffset>
                </wp:positionH>
                <wp:positionV relativeFrom="page">
                  <wp:posOffset>4905374</wp:posOffset>
                </wp:positionV>
                <wp:extent cx="1497965" cy="2066925"/>
                <wp:effectExtent l="0" t="0" r="6985" b="9525"/>
                <wp:wrapNone/>
                <wp:docPr id="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5766" id="Text Box 50" o:spid="_x0000_s1055" type="#_x0000_t202" style="position:absolute;margin-left:392.6pt;margin-top:386.25pt;width:117.95pt;height:162.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" filled="f" stroked="f">
                <v:textbox inset="0,0,0,0">
                  <w:txbxContent/>
                </v:textbox>
                <w10:wrap anchorx="margin" anchory="page"/>
              </v:shape>
            </w:pict>
          </mc:Fallback>
        </mc:AlternateContent>
      </w:r>
      <w:r w:rsidR="0000130C">
        <w:rPr>
          <w:noProof/>
          <w:lang w:val="en-CA" w:eastAsia="en-CA"/>
        </w:rPr>
        <mc:AlternateContent>
          <mc:Choice Requires="wps">
            <w:drawing>
              <wp:anchor distT="0" distB="0" distL="114300" distR="114300" simplePos="0" relativeHeight="251685376" behindDoc="0" locked="0" layoutInCell="1" allowOverlap="1" wp14:anchorId="221831EB" wp14:editId="153FD1C6">
                <wp:simplePos x="0" y="0"/>
                <wp:positionH relativeFrom="margin">
                  <wp:posOffset>-309880</wp:posOffset>
                </wp:positionH>
                <wp:positionV relativeFrom="margin">
                  <wp:posOffset>5222875</wp:posOffset>
                </wp:positionV>
                <wp:extent cx="1425575" cy="3381375"/>
                <wp:effectExtent l="0" t="0" r="22225" b="28575"/>
                <wp:wrapSquare wrapText="bothSides"/>
                <wp:docPr id="3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3381375"/>
                        </a:xfrm>
                        <a:prstGeom prst="bracketPair">
                          <a:avLst>
                            <a:gd name="adj" fmla="val 16667"/>
                          </a:avLst>
                        </a:prstGeom>
                        <a:solidFill>
                          <a:srgbClr val="FFFFFF"/>
                        </a:solidFill>
                        <a:ln w="9525" cap="rnd">
                          <a:solidFill>
                            <a:schemeClr val="accent3">
                              <a:lumMod val="50000"/>
                              <a:lumOff val="0"/>
                            </a:schemeClr>
                          </a:solidFill>
                          <a:prstDash val="sysDot"/>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00130C" w:rsidRPr="0000130C" w:rsidRDefault="000D1BCD" w:rsidP="00384FFC">
                            <w:pPr>
                              <w:jc w:val="center"/>
                              <w:rPr>
                                <w:sz w:val="22"/>
                                <w:lang w:val="en-CA"/>
                              </w:rPr>
                            </w:pPr>
                            <w:r w:rsidRPr="0000130C">
                              <w:rPr>
                                <w:sz w:val="22"/>
                                <w:lang w:val="en-CA"/>
                              </w:rPr>
                              <w:t xml:space="preserve">Sussex Area Community Foundation </w:t>
                            </w:r>
                            <w:r w:rsidR="0000130C" w:rsidRPr="0000130C">
                              <w:rPr>
                                <w:sz w:val="22"/>
                                <w:lang w:val="en-CA"/>
                              </w:rPr>
                              <w:t xml:space="preserve">Directors: </w:t>
                            </w:r>
                          </w:p>
                          <w:p w:rsidR="0000130C" w:rsidRDefault="0000130C" w:rsidP="0000130C">
                            <w:pPr>
                              <w:spacing w:after="0"/>
                              <w:jc w:val="center"/>
                              <w:rPr>
                                <w:lang w:val="en-CA"/>
                              </w:rPr>
                            </w:pPr>
                            <w:r>
                              <w:rPr>
                                <w:lang w:val="en-CA"/>
                              </w:rPr>
                              <w:t xml:space="preserve">Grant </w:t>
                            </w:r>
                            <w:proofErr w:type="spellStart"/>
                            <w:r>
                              <w:rPr>
                                <w:lang w:val="en-CA"/>
                              </w:rPr>
                              <w:t>Beckingham</w:t>
                            </w:r>
                            <w:proofErr w:type="spellEnd"/>
                          </w:p>
                          <w:p w:rsidR="0000130C" w:rsidRDefault="0000130C" w:rsidP="0000130C">
                            <w:pPr>
                              <w:spacing w:after="0"/>
                              <w:jc w:val="center"/>
                              <w:rPr>
                                <w:lang w:val="en-CA"/>
                              </w:rPr>
                            </w:pPr>
                            <w:r>
                              <w:rPr>
                                <w:lang w:val="en-CA"/>
                              </w:rPr>
                              <w:t>Fred Brenan</w:t>
                            </w:r>
                          </w:p>
                          <w:p w:rsidR="0000130C" w:rsidRDefault="0000130C" w:rsidP="0000130C">
                            <w:pPr>
                              <w:spacing w:after="0"/>
                              <w:jc w:val="center"/>
                              <w:rPr>
                                <w:lang w:val="en-CA"/>
                              </w:rPr>
                            </w:pPr>
                            <w:r>
                              <w:rPr>
                                <w:lang w:val="en-CA"/>
                              </w:rPr>
                              <w:t>Peter Davidson</w:t>
                            </w:r>
                          </w:p>
                          <w:p w:rsidR="0000130C" w:rsidRDefault="0000130C" w:rsidP="0000130C">
                            <w:pPr>
                              <w:spacing w:after="0"/>
                              <w:jc w:val="center"/>
                              <w:rPr>
                                <w:lang w:val="en-CA"/>
                              </w:rPr>
                            </w:pPr>
                            <w:r>
                              <w:rPr>
                                <w:lang w:val="en-CA"/>
                              </w:rPr>
                              <w:t>Kelly Dunfield</w:t>
                            </w:r>
                          </w:p>
                          <w:p w:rsidR="0000130C" w:rsidRDefault="0000130C" w:rsidP="0000130C">
                            <w:pPr>
                              <w:spacing w:after="0"/>
                              <w:jc w:val="center"/>
                              <w:rPr>
                                <w:lang w:val="en-CA"/>
                              </w:rPr>
                            </w:pPr>
                            <w:r>
                              <w:rPr>
                                <w:lang w:val="en-CA"/>
                              </w:rPr>
                              <w:t>Deborah Freeze</w:t>
                            </w:r>
                          </w:p>
                          <w:p w:rsidR="0000130C" w:rsidRDefault="0000130C" w:rsidP="0000130C">
                            <w:pPr>
                              <w:spacing w:after="0"/>
                              <w:jc w:val="center"/>
                              <w:rPr>
                                <w:lang w:val="en-CA"/>
                              </w:rPr>
                            </w:pPr>
                            <w:r>
                              <w:rPr>
                                <w:lang w:val="en-CA"/>
                              </w:rPr>
                              <w:t xml:space="preserve">Al </w:t>
                            </w:r>
                            <w:proofErr w:type="spellStart"/>
                            <w:r>
                              <w:rPr>
                                <w:lang w:val="en-CA"/>
                              </w:rPr>
                              <w:t>Gerrish</w:t>
                            </w:r>
                            <w:proofErr w:type="spellEnd"/>
                          </w:p>
                          <w:p w:rsidR="0000130C" w:rsidRDefault="0000130C" w:rsidP="0000130C">
                            <w:pPr>
                              <w:spacing w:after="0"/>
                              <w:jc w:val="center"/>
                              <w:rPr>
                                <w:lang w:val="en-CA"/>
                              </w:rPr>
                            </w:pPr>
                            <w:r>
                              <w:rPr>
                                <w:lang w:val="en-CA"/>
                              </w:rPr>
                              <w:t>Anthony Habraken</w:t>
                            </w:r>
                          </w:p>
                          <w:p w:rsidR="0000130C" w:rsidRDefault="0000130C" w:rsidP="0000130C">
                            <w:pPr>
                              <w:spacing w:after="0"/>
                              <w:jc w:val="center"/>
                              <w:rPr>
                                <w:lang w:val="en-CA"/>
                              </w:rPr>
                            </w:pPr>
                            <w:r>
                              <w:rPr>
                                <w:lang w:val="en-CA"/>
                              </w:rPr>
                              <w:t>Gale Jeffrey</w:t>
                            </w:r>
                          </w:p>
                          <w:p w:rsidR="0000130C" w:rsidRDefault="0000130C" w:rsidP="0000130C">
                            <w:pPr>
                              <w:spacing w:after="0"/>
                              <w:jc w:val="center"/>
                              <w:rPr>
                                <w:lang w:val="en-CA"/>
                              </w:rPr>
                            </w:pPr>
                            <w:r>
                              <w:rPr>
                                <w:lang w:val="en-CA"/>
                              </w:rPr>
                              <w:t>Kim Pearson</w:t>
                            </w:r>
                          </w:p>
                          <w:p w:rsidR="0000130C" w:rsidRDefault="0000130C" w:rsidP="0000130C">
                            <w:pPr>
                              <w:spacing w:after="0"/>
                              <w:jc w:val="center"/>
                              <w:rPr>
                                <w:lang w:val="en-CA"/>
                              </w:rPr>
                            </w:pPr>
                            <w:r>
                              <w:rPr>
                                <w:lang w:val="en-CA"/>
                              </w:rPr>
                              <w:t>Gordon Phillips</w:t>
                            </w:r>
                          </w:p>
                          <w:p w:rsidR="0000130C" w:rsidRDefault="0000130C" w:rsidP="0000130C">
                            <w:pPr>
                              <w:spacing w:after="0"/>
                              <w:jc w:val="center"/>
                              <w:rPr>
                                <w:lang w:val="en-CA"/>
                              </w:rPr>
                            </w:pPr>
                            <w:r>
                              <w:rPr>
                                <w:lang w:val="en-CA"/>
                              </w:rPr>
                              <w:t>Deborah Sellars</w:t>
                            </w:r>
                          </w:p>
                          <w:p w:rsidR="0000130C" w:rsidRDefault="0000130C" w:rsidP="0000130C">
                            <w:pPr>
                              <w:spacing w:after="0"/>
                              <w:jc w:val="center"/>
                              <w:rPr>
                                <w:lang w:val="en-CA"/>
                              </w:rPr>
                            </w:pPr>
                            <w:r>
                              <w:rPr>
                                <w:lang w:val="en-CA"/>
                              </w:rPr>
                              <w:t>Jerry Streisel</w:t>
                            </w:r>
                          </w:p>
                          <w:p w:rsidR="0000130C" w:rsidRDefault="0000130C" w:rsidP="0000130C">
                            <w:pPr>
                              <w:spacing w:after="0"/>
                              <w:jc w:val="center"/>
                              <w:rPr>
                                <w:lang w:val="en-CA"/>
                              </w:rPr>
                            </w:pPr>
                            <w:r>
                              <w:rPr>
                                <w:lang w:val="en-CA"/>
                              </w:rPr>
                              <w:t>Allen Tapley</w:t>
                            </w:r>
                          </w:p>
                          <w:p w:rsidR="0000130C" w:rsidRDefault="0000130C" w:rsidP="0000130C">
                            <w:pPr>
                              <w:spacing w:after="0"/>
                              <w:jc w:val="center"/>
                              <w:rPr>
                                <w:lang w:val="en-CA"/>
                              </w:rPr>
                            </w:pPr>
                            <w:r>
                              <w:rPr>
                                <w:lang w:val="en-CA"/>
                              </w:rPr>
                              <w:t>Scott Walker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31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9" o:spid="_x0000_s1056" type="#_x0000_t185" style="position:absolute;margin-left:-24.4pt;margin-top:411.25pt;width:112.25pt;height:266.2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" filled="t" strokecolor="#4e6128 [1606]">
                <v:stroke dashstyle="1 1" endcap="round"/>
                <v:shadow offset=",3pt"/>
                <v:textbox>
                  <w:txbxContent>
                    <w:p w:rsidR="0000130C" w:rsidRPr="0000130C" w:rsidRDefault="000D1BCD" w:rsidP="00384FFC">
                      <w:pPr>
                        <w:jc w:val="center"/>
                        <w:rPr>
                          <w:sz w:val="22"/>
                          <w:lang w:val="en-CA"/>
                        </w:rPr>
                      </w:pPr>
                      <w:r w:rsidRPr="0000130C">
                        <w:rPr>
                          <w:sz w:val="22"/>
                          <w:lang w:val="en-CA"/>
                        </w:rPr>
                        <w:t xml:space="preserve">Sussex Area Community Foundation </w:t>
                      </w:r>
                      <w:r w:rsidR="0000130C" w:rsidRPr="0000130C">
                        <w:rPr>
                          <w:sz w:val="22"/>
                          <w:lang w:val="en-CA"/>
                        </w:rPr>
                        <w:t xml:space="preserve">Directors: </w:t>
                      </w:r>
                    </w:p>
                    <w:p w:rsidR="0000130C" w:rsidRDefault="0000130C" w:rsidP="0000130C">
                      <w:pPr>
                        <w:spacing w:after="0"/>
                        <w:jc w:val="center"/>
                        <w:rPr>
                          <w:lang w:val="en-CA"/>
                        </w:rPr>
                      </w:pPr>
                      <w:r>
                        <w:rPr>
                          <w:lang w:val="en-CA"/>
                        </w:rPr>
                        <w:t xml:space="preserve">Grant </w:t>
                      </w:r>
                      <w:proofErr w:type="spellStart"/>
                      <w:r>
                        <w:rPr>
                          <w:lang w:val="en-CA"/>
                        </w:rPr>
                        <w:t>Beckingham</w:t>
                      </w:r>
                      <w:proofErr w:type="spellEnd"/>
                    </w:p>
                    <w:p w:rsidR="0000130C" w:rsidRDefault="0000130C" w:rsidP="0000130C">
                      <w:pPr>
                        <w:spacing w:after="0"/>
                        <w:jc w:val="center"/>
                        <w:rPr>
                          <w:lang w:val="en-CA"/>
                        </w:rPr>
                      </w:pPr>
                      <w:r>
                        <w:rPr>
                          <w:lang w:val="en-CA"/>
                        </w:rPr>
                        <w:t>Fred Brenan</w:t>
                      </w:r>
                    </w:p>
                    <w:p w:rsidR="0000130C" w:rsidRDefault="0000130C" w:rsidP="0000130C">
                      <w:pPr>
                        <w:spacing w:after="0"/>
                        <w:jc w:val="center"/>
                        <w:rPr>
                          <w:lang w:val="en-CA"/>
                        </w:rPr>
                      </w:pPr>
                      <w:r>
                        <w:rPr>
                          <w:lang w:val="en-CA"/>
                        </w:rPr>
                        <w:t>Peter Davidson</w:t>
                      </w:r>
                    </w:p>
                    <w:p w:rsidR="0000130C" w:rsidRDefault="0000130C" w:rsidP="0000130C">
                      <w:pPr>
                        <w:spacing w:after="0"/>
                        <w:jc w:val="center"/>
                        <w:rPr>
                          <w:lang w:val="en-CA"/>
                        </w:rPr>
                      </w:pPr>
                      <w:r>
                        <w:rPr>
                          <w:lang w:val="en-CA"/>
                        </w:rPr>
                        <w:t>Kelly Dunfield</w:t>
                      </w:r>
                    </w:p>
                    <w:p w:rsidR="0000130C" w:rsidRDefault="0000130C" w:rsidP="0000130C">
                      <w:pPr>
                        <w:spacing w:after="0"/>
                        <w:jc w:val="center"/>
                        <w:rPr>
                          <w:lang w:val="en-CA"/>
                        </w:rPr>
                      </w:pPr>
                      <w:r>
                        <w:rPr>
                          <w:lang w:val="en-CA"/>
                        </w:rPr>
                        <w:t>Deborah Freeze</w:t>
                      </w:r>
                    </w:p>
                    <w:p w:rsidR="0000130C" w:rsidRDefault="0000130C" w:rsidP="0000130C">
                      <w:pPr>
                        <w:spacing w:after="0"/>
                        <w:jc w:val="center"/>
                        <w:rPr>
                          <w:lang w:val="en-CA"/>
                        </w:rPr>
                      </w:pPr>
                      <w:r>
                        <w:rPr>
                          <w:lang w:val="en-CA"/>
                        </w:rPr>
                        <w:t xml:space="preserve">Al </w:t>
                      </w:r>
                      <w:proofErr w:type="spellStart"/>
                      <w:r>
                        <w:rPr>
                          <w:lang w:val="en-CA"/>
                        </w:rPr>
                        <w:t>Gerrish</w:t>
                      </w:r>
                      <w:proofErr w:type="spellEnd"/>
                    </w:p>
                    <w:p w:rsidR="0000130C" w:rsidRDefault="0000130C" w:rsidP="0000130C">
                      <w:pPr>
                        <w:spacing w:after="0"/>
                        <w:jc w:val="center"/>
                        <w:rPr>
                          <w:lang w:val="en-CA"/>
                        </w:rPr>
                      </w:pPr>
                      <w:r>
                        <w:rPr>
                          <w:lang w:val="en-CA"/>
                        </w:rPr>
                        <w:t>Anthony Habraken</w:t>
                      </w:r>
                    </w:p>
                    <w:p w:rsidR="0000130C" w:rsidRDefault="0000130C" w:rsidP="0000130C">
                      <w:pPr>
                        <w:spacing w:after="0"/>
                        <w:jc w:val="center"/>
                        <w:rPr>
                          <w:lang w:val="en-CA"/>
                        </w:rPr>
                      </w:pPr>
                      <w:r>
                        <w:rPr>
                          <w:lang w:val="en-CA"/>
                        </w:rPr>
                        <w:t>Gale Jeffrey</w:t>
                      </w:r>
                    </w:p>
                    <w:p w:rsidR="0000130C" w:rsidRDefault="0000130C" w:rsidP="0000130C">
                      <w:pPr>
                        <w:spacing w:after="0"/>
                        <w:jc w:val="center"/>
                        <w:rPr>
                          <w:lang w:val="en-CA"/>
                        </w:rPr>
                      </w:pPr>
                      <w:r>
                        <w:rPr>
                          <w:lang w:val="en-CA"/>
                        </w:rPr>
                        <w:t>Kim Pearson</w:t>
                      </w:r>
                    </w:p>
                    <w:p w:rsidR="0000130C" w:rsidRDefault="0000130C" w:rsidP="0000130C">
                      <w:pPr>
                        <w:spacing w:after="0"/>
                        <w:jc w:val="center"/>
                        <w:rPr>
                          <w:lang w:val="en-CA"/>
                        </w:rPr>
                      </w:pPr>
                      <w:r>
                        <w:rPr>
                          <w:lang w:val="en-CA"/>
                        </w:rPr>
                        <w:t>Gordon Phillips</w:t>
                      </w:r>
                    </w:p>
                    <w:p w:rsidR="0000130C" w:rsidRDefault="0000130C" w:rsidP="0000130C">
                      <w:pPr>
                        <w:spacing w:after="0"/>
                        <w:jc w:val="center"/>
                        <w:rPr>
                          <w:lang w:val="en-CA"/>
                        </w:rPr>
                      </w:pPr>
                      <w:r>
                        <w:rPr>
                          <w:lang w:val="en-CA"/>
                        </w:rPr>
                        <w:t>Deborah Sellars</w:t>
                      </w:r>
                    </w:p>
                    <w:p w:rsidR="0000130C" w:rsidRDefault="0000130C" w:rsidP="0000130C">
                      <w:pPr>
                        <w:spacing w:after="0"/>
                        <w:jc w:val="center"/>
                        <w:rPr>
                          <w:lang w:val="en-CA"/>
                        </w:rPr>
                      </w:pPr>
                      <w:r>
                        <w:rPr>
                          <w:lang w:val="en-CA"/>
                        </w:rPr>
                        <w:t>Jerry Streisel</w:t>
                      </w:r>
                    </w:p>
                    <w:p w:rsidR="0000130C" w:rsidRDefault="0000130C" w:rsidP="0000130C">
                      <w:pPr>
                        <w:spacing w:after="0"/>
                        <w:jc w:val="center"/>
                        <w:rPr>
                          <w:lang w:val="en-CA"/>
                        </w:rPr>
                      </w:pPr>
                      <w:r>
                        <w:rPr>
                          <w:lang w:val="en-CA"/>
                        </w:rPr>
                        <w:t>Allen Tapley</w:t>
                      </w:r>
                    </w:p>
                    <w:p w:rsidR="0000130C" w:rsidRDefault="0000130C" w:rsidP="0000130C">
                      <w:pPr>
                        <w:spacing w:after="0"/>
                        <w:jc w:val="center"/>
                        <w:rPr>
                          <w:lang w:val="en-CA"/>
                        </w:rPr>
                      </w:pPr>
                      <w:r>
                        <w:rPr>
                          <w:lang w:val="en-CA"/>
                        </w:rPr>
                        <w:t>Scott Walker</w:t>
                      </w:r>
                    </w:p>
                  </w:txbxContent>
                </v:textbox>
                <w10:wrap type="square" anchorx="margin" anchory="margin"/>
              </v:shape>
            </w:pict>
          </mc:Fallback>
        </mc:AlternateContent>
      </w:r>
      <w:r w:rsidR="0013570D">
        <w:rPr>
          <w:noProof/>
          <w:lang w:val="en-CA" w:eastAsia="en-CA"/>
        </w:rPr>
        <mc:AlternateContent>
          <mc:Choice Requires="wps">
            <w:drawing>
              <wp:anchor distT="0" distB="0" distL="114300" distR="114300" simplePos="0" relativeHeight="251655680" behindDoc="0" locked="0" layoutInCell="1" allowOverlap="1" wp14:anchorId="58F0EB4C" wp14:editId="2D7FAE5C">
                <wp:simplePos x="0" y="0"/>
                <wp:positionH relativeFrom="margin">
                  <wp:posOffset>1766570</wp:posOffset>
                </wp:positionH>
                <wp:positionV relativeFrom="page">
                  <wp:posOffset>7191376</wp:posOffset>
                </wp:positionV>
                <wp:extent cx="4543425" cy="438150"/>
                <wp:effectExtent l="0" t="0" r="9525" b="0"/>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Default="006710D2" w:rsidP="006710D2">
                            <w:r w:rsidRPr="00E44B77">
                              <w:rPr>
                                <w:rFonts w:ascii="Garamond" w:hAnsi="Garamond"/>
                                <w:b/>
                                <w:sz w:val="36"/>
                              </w:rPr>
                              <w:t>My Gift to the Community</w:t>
                            </w:r>
                            <w:r w:rsidR="0013570D">
                              <w:rPr>
                                <w:rFonts w:ascii="Garamond" w:hAnsi="Garamond"/>
                                <w:sz w:val="36"/>
                              </w:rPr>
                              <w:t xml:space="preserve">   </w:t>
                            </w:r>
                            <w:r w:rsidR="0013570D">
                              <w:rPr>
                                <w:noProof/>
                                <w:lang w:val="en-CA" w:eastAsia="en-CA"/>
                              </w:rPr>
                              <w:drawing>
                                <wp:inline distT="0" distB="0" distL="0" distR="0" wp14:anchorId="13CB457B" wp14:editId="783537E0">
                                  <wp:extent cx="1363690" cy="361950"/>
                                  <wp:effectExtent l="0" t="0" r="825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sacfiscc_2resiz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67174" cy="3628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0EB4C" id="Text Box 52" o:spid="_x0000_s1058" type="#_x0000_t202" style="position:absolute;margin-left:139.1pt;margin-top:566.25pt;width:357.75pt;height:3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" filled="f" stroked="f">
                <v:textbox inset="0,0,0,0">
                  <w:txbxContent>
                    <w:p w:rsidR="00B13435" w:rsidRDefault="006710D2" w:rsidP="006710D2">
                      <w:r w:rsidRPr="00E44B77">
                        <w:rPr>
                          <w:rFonts w:ascii="Garamond" w:hAnsi="Garamond"/>
                          <w:b/>
                          <w:sz w:val="36"/>
                        </w:rPr>
                        <w:t>My Gift to the Community</w:t>
                      </w:r>
                      <w:r w:rsidR="0013570D">
                        <w:rPr>
                          <w:rFonts w:ascii="Garamond" w:hAnsi="Garamond"/>
                          <w:sz w:val="36"/>
                        </w:rPr>
                        <w:t xml:space="preserve">   </w:t>
                      </w:r>
                      <w:r w:rsidR="0013570D">
                        <w:rPr>
                          <w:noProof/>
                          <w:lang w:val="en-CA" w:eastAsia="en-CA"/>
                        </w:rPr>
                        <w:drawing>
                          <wp:inline distT="0" distB="0" distL="0" distR="0" wp14:anchorId="13CB457B" wp14:editId="783537E0">
                            <wp:extent cx="1363690" cy="361950"/>
                            <wp:effectExtent l="0" t="0" r="825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sacfiscc_2resiz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7174" cy="362875"/>
                                    </a:xfrm>
                                    <a:prstGeom prst="rect">
                                      <a:avLst/>
                                    </a:prstGeom>
                                  </pic:spPr>
                                </pic:pic>
                              </a:graphicData>
                            </a:graphic>
                          </wp:inline>
                        </w:drawing>
                      </w:r>
                    </w:p>
                  </w:txbxContent>
                </v:textbox>
                <w10:wrap anchorx="margin" anchory="page"/>
              </v:shape>
            </w:pict>
          </mc:Fallback>
        </mc:AlternateContent>
      </w:r>
      <w:r w:rsidR="00AA1774">
        <w:rPr>
          <w:noProof/>
          <w:lang w:val="en-CA" w:eastAsia="en-CA"/>
        </w:rPr>
        <mc:AlternateContent>
          <mc:Choice Requires="wps">
            <w:drawing>
              <wp:anchor distT="36576" distB="36576" distL="36576" distR="36576" simplePos="0" relativeHeight="251695616" behindDoc="0" locked="0" layoutInCell="1" allowOverlap="1" wp14:anchorId="79004584" wp14:editId="1A77C839">
                <wp:simplePos x="0" y="0"/>
                <wp:positionH relativeFrom="margin">
                  <wp:posOffset>1771650</wp:posOffset>
                </wp:positionH>
                <wp:positionV relativeFrom="page">
                  <wp:posOffset>7076440</wp:posOffset>
                </wp:positionV>
                <wp:extent cx="4959350" cy="0"/>
                <wp:effectExtent l="0" t="19050" r="31750" b="1905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FF5E0" id="Line 56" o:spid="_x0000_s1026" style="position:absolute;z-index:2516956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 from="139.5pt,557.2pt" to="530pt,5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" strokeweight="3pt">
                <v:shadow color="#ccc"/>
                <w10:wrap anchorx="margin" anchory="page"/>
              </v:line>
            </w:pict>
          </mc:Fallback>
        </mc:AlternateContent>
      </w:r>
      <w:r w:rsidR="00974687" w:rsidRPr="00481C63">
        <w:br w:type="page"/>
      </w:r>
    </w:p>
    <w:p w:rsidR="0045657A" w:rsidRDefault="0045657A" w:rsidP="0045657A"/>
    <w:p w:rsidR="00265EA5" w:rsidRDefault="002A7E48" w:rsidP="007F106C">
      <w:r>
        <w:rPr>
          <w:noProof/>
          <w:lang w:val="en-CA" w:eastAsia="en-CA"/>
        </w:rPr>
        <mc:AlternateContent>
          <mc:Choice Requires="wps">
            <w:drawing>
              <wp:anchor distT="0" distB="0" distL="114300" distR="114300" simplePos="0" relativeHeight="251671040" behindDoc="0" locked="0" layoutInCell="1" allowOverlap="1" wp14:anchorId="10D1388F" wp14:editId="45738C62">
                <wp:simplePos x="0" y="0"/>
                <wp:positionH relativeFrom="page">
                  <wp:posOffset>647700</wp:posOffset>
                </wp:positionH>
                <wp:positionV relativeFrom="page">
                  <wp:posOffset>3399155</wp:posOffset>
                </wp:positionV>
                <wp:extent cx="4800600" cy="323850"/>
                <wp:effectExtent l="0" t="0" r="0" b="1270"/>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2D5C6E" w:rsidRDefault="002C7EDA" w:rsidP="002D5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388F" id="Text Box 65" o:spid="_x0000_s1058" type="#_x0000_t202" style="position:absolute;margin-left:51pt;margin-top:267.65pt;width:378pt;height:2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StQIAALM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" filled="f" stroked="f">
                <v:textbox inset="0,0,0,0">
                  <w:txbxContent>
                    <w:p w:rsidR="002C7EDA" w:rsidRPr="002D5C6E" w:rsidRDefault="002C7EDA" w:rsidP="002D5C6E"/>
                  </w:txbxContent>
                </v:textbox>
                <w10:wrap anchorx="page" anchory="page"/>
              </v:shape>
            </w:pict>
          </mc:Fallback>
        </mc:AlternateContent>
      </w:r>
      <w:r w:rsidR="0045657A">
        <w:rPr>
          <w:noProof/>
          <w:lang w:val="en-CA" w:eastAsia="en-CA"/>
        </w:rPr>
        <mc:AlternateContent>
          <mc:Choice Requires="wps">
            <w:drawing>
              <wp:anchor distT="36576" distB="36576" distL="36576" distR="36576" simplePos="0" relativeHeight="251667968" behindDoc="0" locked="0" layoutInCell="1" allowOverlap="1" wp14:anchorId="2FBE1A43" wp14:editId="2B02561B">
                <wp:simplePos x="0" y="0"/>
                <wp:positionH relativeFrom="page">
                  <wp:posOffset>779780</wp:posOffset>
                </wp:positionH>
                <wp:positionV relativeFrom="page">
                  <wp:posOffset>3852545</wp:posOffset>
                </wp:positionV>
                <wp:extent cx="4004310" cy="229235"/>
                <wp:effectExtent l="0" t="4445" r="0" b="4445"/>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7EDA" w:rsidRPr="002D5C6E" w:rsidRDefault="002C7EDA" w:rsidP="002D5C6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1A43" id="Text Box 80" o:spid="_x0000_s1059" type="#_x0000_t202" style="position:absolute;margin-left:61.4pt;margin-top:303.35pt;width:315.3pt;height:18.0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" stroked="f" strokeweight="0" insetpen="t">
                <v:shadow color="#ccc"/>
                <o:lock v:ext="edit" shapetype="t"/>
                <v:textbox inset="2.85pt,2.85pt,2.85pt,2.85pt">
                  <w:txbxContent>
                    <w:p w:rsidR="002C7EDA" w:rsidRPr="002D5C6E" w:rsidRDefault="002C7EDA" w:rsidP="002D5C6E"/>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75136" behindDoc="0" locked="0" layoutInCell="1" allowOverlap="1" wp14:anchorId="13AE1484" wp14:editId="1855C31A">
                <wp:simplePos x="0" y="0"/>
                <wp:positionH relativeFrom="page">
                  <wp:posOffset>609600</wp:posOffset>
                </wp:positionH>
                <wp:positionV relativeFrom="page">
                  <wp:posOffset>4426585</wp:posOffset>
                </wp:positionV>
                <wp:extent cx="4800600" cy="340995"/>
                <wp:effectExtent l="0" t="0" r="0" b="444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2D5C6E" w:rsidRDefault="002C7EDA" w:rsidP="002D5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1484" id="Text Box 69" o:spid="_x0000_s1060" type="#_x0000_t202" style="position:absolute;margin-left:48pt;margin-top:348.55pt;width:378pt;height:26.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vzsg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" filled="f" stroked="f">
                <v:textbox inset="0,0,0,0">
                  <w:txbxContent>
                    <w:p w:rsidR="002C7EDA" w:rsidRPr="002D5C6E" w:rsidRDefault="002C7EDA" w:rsidP="002D5C6E"/>
                  </w:txbxContent>
                </v:textbox>
                <w10:wrap anchorx="page" anchory="page"/>
              </v:shape>
            </w:pict>
          </mc:Fallback>
        </mc:AlternateContent>
      </w:r>
      <w:r w:rsidR="00A65BF2">
        <w:rPr>
          <w:noProof/>
          <w:lang w:val="en-CA" w:eastAsia="en-CA"/>
        </w:rPr>
        <mc:AlternateContent>
          <mc:Choice Requires="wps">
            <w:drawing>
              <wp:anchor distT="36576" distB="36576" distL="36576" distR="36576" simplePos="0" relativeHeight="251668992" behindDoc="0" locked="0" layoutInCell="1" allowOverlap="1" wp14:anchorId="0DAB3DBF" wp14:editId="7D6C70D8">
                <wp:simplePos x="0" y="0"/>
                <wp:positionH relativeFrom="page">
                  <wp:posOffset>5586095</wp:posOffset>
                </wp:positionH>
                <wp:positionV relativeFrom="page">
                  <wp:posOffset>965835</wp:posOffset>
                </wp:positionV>
                <wp:extent cx="1623060" cy="253365"/>
                <wp:effectExtent l="4445" t="3810" r="1270" b="0"/>
                <wp:wrapNone/>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7EDA" w:rsidRPr="00280A50" w:rsidRDefault="002C7EDA" w:rsidP="002D5C6E">
                            <w:pPr>
                              <w:jc w:val="center"/>
                              <w:rPr>
                                <w:rStyle w:val="PageNumbe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3DBF" id="Text Box 81" o:spid="_x0000_s1061" type="#_x0000_t202" style="position:absolute;margin-left:439.85pt;margin-top:76.05pt;width:127.8pt;height:19.95pt;z-index:251668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" stroked="f" strokeweight="0" insetpen="t">
                <v:shadow color="#ccc"/>
                <o:lock v:ext="edit" shapetype="t"/>
                <v:textbox inset="2.85pt,2.85pt,2.85pt,2.85pt">
                  <w:txbxContent>
                    <w:p w:rsidR="002C7EDA" w:rsidRPr="00280A50" w:rsidRDefault="002C7EDA" w:rsidP="002D5C6E">
                      <w:pPr>
                        <w:jc w:val="center"/>
                        <w:rPr>
                          <w:rStyle w:val="PageNumber"/>
                        </w:rPr>
                      </w:pPr>
                    </w:p>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73088" behindDoc="0" locked="0" layoutInCell="1" allowOverlap="1" wp14:anchorId="0129CDD8" wp14:editId="3BCA8D31">
                <wp:simplePos x="0" y="0"/>
                <wp:positionH relativeFrom="page">
                  <wp:posOffset>3911600</wp:posOffset>
                </wp:positionH>
                <wp:positionV relativeFrom="page">
                  <wp:posOffset>1838960</wp:posOffset>
                </wp:positionV>
                <wp:extent cx="1497965" cy="2337435"/>
                <wp:effectExtent l="0" t="635" r="635" b="0"/>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0" type="#_x0000_t202" style="position:absolute;margin-left:308pt;margin-top:144.8pt;width:117.95pt;height:18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VJvQIAAMI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" filled="f" stroked="f">
                <v:textbox inset="0,0,0,0">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72064" behindDoc="0" locked="0" layoutInCell="1" allowOverlap="1" wp14:anchorId="649773B5" wp14:editId="213EC311">
                <wp:simplePos x="0" y="0"/>
                <wp:positionH relativeFrom="page">
                  <wp:posOffset>2260600</wp:posOffset>
                </wp:positionH>
                <wp:positionV relativeFrom="page">
                  <wp:posOffset>1838960</wp:posOffset>
                </wp:positionV>
                <wp:extent cx="1498600" cy="2296160"/>
                <wp:effectExtent l="3175" t="635" r="3175" b="0"/>
                <wp:wrapNone/>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margin-left:178pt;margin-top:144.8pt;width:118pt;height:180.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" filled="f" stroked="f">
                <v:textbox style="mso-next-textbox:#Text Box 67" inset="0,0,0,0">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70016" behindDoc="0" locked="0" layoutInCell="1" allowOverlap="1" wp14:anchorId="7FCE349F" wp14:editId="24C5A29D">
                <wp:simplePos x="0" y="0"/>
                <wp:positionH relativeFrom="page">
                  <wp:posOffset>609600</wp:posOffset>
                </wp:positionH>
                <wp:positionV relativeFrom="page">
                  <wp:posOffset>1838960</wp:posOffset>
                </wp:positionV>
                <wp:extent cx="1498600" cy="2324735"/>
                <wp:effectExtent l="0" t="635" r="0" b="0"/>
                <wp:wrapNone/>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7">
                        <w:txbxContent>
                          <w:p w:rsidR="002C7EDA" w:rsidRPr="002D5C6E" w:rsidRDefault="002C7EDA" w:rsidP="002D5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349F" id="Text Box 64" o:spid="_x0000_s1065" type="#_x0000_t202" style="position:absolute;margin-left:48pt;margin-top:144.8pt;width:118pt;height:18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" filled="f" stroked="f">
                <v:textbox style="mso-next-textbox:#Text Box 66" inset="0,0,0,0">
                  <w:txbxContent>
                    <w:p w:rsidR="002C7EDA" w:rsidRPr="002D5C6E" w:rsidRDefault="002C7EDA" w:rsidP="002D5C6E"/>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82304" behindDoc="0" locked="0" layoutInCell="1" allowOverlap="1" wp14:anchorId="4CFC1569" wp14:editId="7DCE35B5">
                <wp:simplePos x="0" y="0"/>
                <wp:positionH relativeFrom="page">
                  <wp:posOffset>5842635</wp:posOffset>
                </wp:positionH>
                <wp:positionV relativeFrom="page">
                  <wp:posOffset>2400935</wp:posOffset>
                </wp:positionV>
                <wp:extent cx="251460" cy="370840"/>
                <wp:effectExtent l="3810" t="635" r="1905" b="0"/>
                <wp:wrapNone/>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9A5" w:rsidRPr="00E209A5" w:rsidRDefault="00E209A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FC1569" id="Text Box 113" o:spid="_x0000_s1066" type="#_x0000_t202" style="position:absolute;margin-left:460.05pt;margin-top:189.05pt;width:19.8pt;height:29.2pt;z-index:2516823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6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" filled="f" stroked="f">
                <v:textbox style="mso-fit-shape-to-text:t">
                  <w:txbxContent>
                    <w:p w:rsidR="00E209A5" w:rsidRPr="00E209A5" w:rsidRDefault="00E209A5"/>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77184" behindDoc="0" locked="0" layoutInCell="1" allowOverlap="1" wp14:anchorId="6AEF556A" wp14:editId="7AACBCAA">
                <wp:simplePos x="0" y="0"/>
                <wp:positionH relativeFrom="page">
                  <wp:posOffset>3911600</wp:posOffset>
                </wp:positionH>
                <wp:positionV relativeFrom="page">
                  <wp:posOffset>4809490</wp:posOffset>
                </wp:positionV>
                <wp:extent cx="1497965" cy="2277110"/>
                <wp:effectExtent l="0" t="0" r="635"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4" type="#_x0000_t202" style="position:absolute;margin-left:308pt;margin-top:378.7pt;width:117.95pt;height:179.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" filled="f" stroked="f">
                <v:textbox inset="0,0,0,0">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76160" behindDoc="0" locked="0" layoutInCell="1" allowOverlap="1" wp14:anchorId="4FCEBB05" wp14:editId="48E992FF">
                <wp:simplePos x="0" y="0"/>
                <wp:positionH relativeFrom="page">
                  <wp:posOffset>2260600</wp:posOffset>
                </wp:positionH>
                <wp:positionV relativeFrom="page">
                  <wp:posOffset>4809490</wp:posOffset>
                </wp:positionV>
                <wp:extent cx="1498600" cy="2258060"/>
                <wp:effectExtent l="3175" t="0" r="3175"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5" type="#_x0000_t202" style="position:absolute;margin-left:178pt;margin-top:378.7pt;width:118pt;height:177.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" filled="f" stroked="f">
                <v:textbox style="mso-next-textbox:#Text Box 71" inset="0,0,0,0">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74112" behindDoc="0" locked="0" layoutInCell="1" allowOverlap="1" wp14:anchorId="43B914DB" wp14:editId="2E61F5B1">
                <wp:simplePos x="0" y="0"/>
                <wp:positionH relativeFrom="page">
                  <wp:posOffset>609600</wp:posOffset>
                </wp:positionH>
                <wp:positionV relativeFrom="page">
                  <wp:posOffset>4809490</wp:posOffset>
                </wp:positionV>
                <wp:extent cx="1498600" cy="2296160"/>
                <wp:effectExtent l="0" t="0" r="0" b="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rsidR="002C7EDA" w:rsidRPr="002D5C6E" w:rsidRDefault="002C7EDA" w:rsidP="002D5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914DB" id="Text Box 68" o:spid="_x0000_s1069" type="#_x0000_t202" style="position:absolute;margin-left:48pt;margin-top:378.7pt;width:118pt;height:180.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ws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" filled="f" stroked="f">
                <v:textbox style="mso-next-textbox:#Text Box 70" inset="0,0,0,0">
                  <w:txbxContent>
                    <w:p w:rsidR="002C7EDA" w:rsidRPr="002D5C6E" w:rsidRDefault="002C7EDA" w:rsidP="002D5C6E"/>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79232" behindDoc="0" locked="0" layoutInCell="1" allowOverlap="1" wp14:anchorId="7F1B62DC" wp14:editId="58AC90C6">
                <wp:simplePos x="0" y="0"/>
                <wp:positionH relativeFrom="page">
                  <wp:posOffset>609600</wp:posOffset>
                </wp:positionH>
                <wp:positionV relativeFrom="page">
                  <wp:posOffset>7429500</wp:posOffset>
                </wp:positionV>
                <wp:extent cx="4800600" cy="312420"/>
                <wp:effectExtent l="0" t="0" r="0" b="1905"/>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2D5C6E" w:rsidRDefault="002C7EDA" w:rsidP="002D5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62DC" id="Text Box 73" o:spid="_x0000_s1070" type="#_x0000_t202" style="position:absolute;margin-left:48pt;margin-top:585pt;width:378pt;height:24.6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uysw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" filled="f" stroked="f">
                <v:textbox inset="0,0,0,0">
                  <w:txbxContent>
                    <w:p w:rsidR="002C7EDA" w:rsidRPr="002D5C6E" w:rsidRDefault="002C7EDA" w:rsidP="002D5C6E"/>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66944" behindDoc="0" locked="0" layoutInCell="1" allowOverlap="1" wp14:anchorId="6F3AE9B2" wp14:editId="422455D6">
                <wp:simplePos x="0" y="0"/>
                <wp:positionH relativeFrom="page">
                  <wp:posOffset>5909310</wp:posOffset>
                </wp:positionH>
                <wp:positionV relativeFrom="page">
                  <wp:posOffset>7621270</wp:posOffset>
                </wp:positionV>
                <wp:extent cx="1447800" cy="370840"/>
                <wp:effectExtent l="3810" t="1270" r="0" b="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2D5C6E" w:rsidRDefault="002C7EDA" w:rsidP="002D5C6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3AE9B2" id="Text Box 79" o:spid="_x0000_s1071" type="#_x0000_t202" style="position:absolute;margin-left:465.3pt;margin-top:600.1pt;width:114pt;height:29.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futg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" filled="f" stroked="f">
                <v:textbox style="mso-fit-shape-to-text:t">
                  <w:txbxContent>
                    <w:p w:rsidR="002C7EDA" w:rsidRPr="002D5C6E" w:rsidRDefault="002C7EDA" w:rsidP="002D5C6E"/>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81280" behindDoc="0" locked="0" layoutInCell="1" allowOverlap="1" wp14:anchorId="06FDDC78" wp14:editId="53FFA662">
                <wp:simplePos x="0" y="0"/>
                <wp:positionH relativeFrom="page">
                  <wp:posOffset>3911600</wp:posOffset>
                </wp:positionH>
                <wp:positionV relativeFrom="page">
                  <wp:posOffset>7804785</wp:posOffset>
                </wp:positionV>
                <wp:extent cx="1497965" cy="1477010"/>
                <wp:effectExtent l="0" t="3810" r="635"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9" type="#_x0000_t202" style="position:absolute;margin-left:308pt;margin-top:614.55pt;width:117.95pt;height:116.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" filled="f" stroked="f">
                <v:textbox inset="0,0,0,0">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80256" behindDoc="0" locked="0" layoutInCell="1" allowOverlap="1" wp14:anchorId="119EDFB0" wp14:editId="16F80D80">
                <wp:simplePos x="0" y="0"/>
                <wp:positionH relativeFrom="page">
                  <wp:posOffset>2260600</wp:posOffset>
                </wp:positionH>
                <wp:positionV relativeFrom="page">
                  <wp:posOffset>7804785</wp:posOffset>
                </wp:positionV>
                <wp:extent cx="1498600" cy="1477010"/>
                <wp:effectExtent l="3175" t="3810" r="3175"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0" type="#_x0000_t202" style="position:absolute;margin-left:178pt;margin-top:614.55pt;width:118pt;height:116.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6ugIAAME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" filled="f" stroked="f">
                <v:textbox style="mso-next-textbox:#Text Box 75" inset="0,0,0,0">
                  <w:txbxContent/>
                </v:textbox>
                <w10:wrap anchorx="page" anchory="page"/>
              </v:shape>
            </w:pict>
          </mc:Fallback>
        </mc:AlternateContent>
      </w:r>
      <w:r w:rsidR="00A65BF2">
        <w:rPr>
          <w:noProof/>
          <w:lang w:val="en-CA" w:eastAsia="en-CA"/>
        </w:rPr>
        <mc:AlternateContent>
          <mc:Choice Requires="wps">
            <w:drawing>
              <wp:anchor distT="0" distB="0" distL="114300" distR="114300" simplePos="0" relativeHeight="251678208" behindDoc="0" locked="0" layoutInCell="1" allowOverlap="1" wp14:anchorId="452AA192" wp14:editId="0F852F1D">
                <wp:simplePos x="0" y="0"/>
                <wp:positionH relativeFrom="page">
                  <wp:posOffset>609600</wp:posOffset>
                </wp:positionH>
                <wp:positionV relativeFrom="page">
                  <wp:posOffset>7804785</wp:posOffset>
                </wp:positionV>
                <wp:extent cx="1498600" cy="1477010"/>
                <wp:effectExtent l="0" t="381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rsidR="002C7EDA" w:rsidRPr="002D5C6E" w:rsidRDefault="002C7EDA" w:rsidP="002D5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AA192" id="Text Box 72" o:spid="_x0000_s1074" type="#_x0000_t202" style="position:absolute;margin-left:48pt;margin-top:614.55pt;width:118pt;height:116.3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iJsAIAALM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" filled="f" stroked="f">
                <v:textbox style="mso-next-textbox:#Text Box 74" inset="0,0,0,0">
                  <w:txbxContent>
                    <w:p w:rsidR="002C7EDA" w:rsidRPr="002D5C6E" w:rsidRDefault="002C7EDA" w:rsidP="002D5C6E"/>
                  </w:txbxContent>
                </v:textbox>
                <w10:wrap anchorx="page" anchory="page"/>
              </v:shape>
            </w:pict>
          </mc:Fallback>
        </mc:AlternateContent>
      </w:r>
    </w:p>
    <w:sectPr w:rsidR="00265EA5"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FD7FEF"/>
    <w:multiLevelType w:val="hybridMultilevel"/>
    <w:tmpl w:val="6EC4E4AC"/>
    <w:lvl w:ilvl="0" w:tplc="5C1C25E0">
      <w:start w:val="1"/>
      <w:numFmt w:val="bullet"/>
      <w:pStyle w:val="1Maintex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27"/>
    <w:rsid w:val="0000130C"/>
    <w:rsid w:val="00017016"/>
    <w:rsid w:val="00026792"/>
    <w:rsid w:val="00027B04"/>
    <w:rsid w:val="00037043"/>
    <w:rsid w:val="00040BA7"/>
    <w:rsid w:val="000703D1"/>
    <w:rsid w:val="0007128F"/>
    <w:rsid w:val="000765B4"/>
    <w:rsid w:val="00094C6B"/>
    <w:rsid w:val="000A1222"/>
    <w:rsid w:val="000C0198"/>
    <w:rsid w:val="000C16D3"/>
    <w:rsid w:val="000C421F"/>
    <w:rsid w:val="000D1BCD"/>
    <w:rsid w:val="001006AA"/>
    <w:rsid w:val="00126B09"/>
    <w:rsid w:val="0013570D"/>
    <w:rsid w:val="00140845"/>
    <w:rsid w:val="00161219"/>
    <w:rsid w:val="001655DB"/>
    <w:rsid w:val="00166250"/>
    <w:rsid w:val="00171CF7"/>
    <w:rsid w:val="001C1AB2"/>
    <w:rsid w:val="001D58E3"/>
    <w:rsid w:val="001E2EAA"/>
    <w:rsid w:val="002018D9"/>
    <w:rsid w:val="0022453D"/>
    <w:rsid w:val="0022588F"/>
    <w:rsid w:val="00230198"/>
    <w:rsid w:val="002330C2"/>
    <w:rsid w:val="0026057F"/>
    <w:rsid w:val="00265EA5"/>
    <w:rsid w:val="00271514"/>
    <w:rsid w:val="00280A50"/>
    <w:rsid w:val="00285FC6"/>
    <w:rsid w:val="0029182B"/>
    <w:rsid w:val="002A530F"/>
    <w:rsid w:val="002A7E48"/>
    <w:rsid w:val="002C1804"/>
    <w:rsid w:val="002C456A"/>
    <w:rsid w:val="002C6E98"/>
    <w:rsid w:val="002C7EDA"/>
    <w:rsid w:val="002D2B98"/>
    <w:rsid w:val="002D5C6E"/>
    <w:rsid w:val="0031702F"/>
    <w:rsid w:val="00320DE6"/>
    <w:rsid w:val="00321995"/>
    <w:rsid w:val="0032646C"/>
    <w:rsid w:val="003266B2"/>
    <w:rsid w:val="00351B81"/>
    <w:rsid w:val="00377892"/>
    <w:rsid w:val="00382032"/>
    <w:rsid w:val="00384FFC"/>
    <w:rsid w:val="0039027E"/>
    <w:rsid w:val="00394F50"/>
    <w:rsid w:val="003A28BA"/>
    <w:rsid w:val="003C6FEA"/>
    <w:rsid w:val="003E4CB4"/>
    <w:rsid w:val="003E6F76"/>
    <w:rsid w:val="003F1401"/>
    <w:rsid w:val="003F417A"/>
    <w:rsid w:val="00400089"/>
    <w:rsid w:val="004224D7"/>
    <w:rsid w:val="004270A0"/>
    <w:rsid w:val="00430CE7"/>
    <w:rsid w:val="00447F64"/>
    <w:rsid w:val="004554E4"/>
    <w:rsid w:val="0045657A"/>
    <w:rsid w:val="004621CA"/>
    <w:rsid w:val="00462C91"/>
    <w:rsid w:val="00477DCC"/>
    <w:rsid w:val="00481C63"/>
    <w:rsid w:val="00481EF8"/>
    <w:rsid w:val="004C5285"/>
    <w:rsid w:val="004D3E69"/>
    <w:rsid w:val="004E27B2"/>
    <w:rsid w:val="004E7037"/>
    <w:rsid w:val="004F059B"/>
    <w:rsid w:val="004F2B07"/>
    <w:rsid w:val="005015BE"/>
    <w:rsid w:val="0050596E"/>
    <w:rsid w:val="00505B78"/>
    <w:rsid w:val="00506068"/>
    <w:rsid w:val="005063B3"/>
    <w:rsid w:val="005713D5"/>
    <w:rsid w:val="005A15FE"/>
    <w:rsid w:val="005C1C7F"/>
    <w:rsid w:val="005F1C3C"/>
    <w:rsid w:val="005F7D6A"/>
    <w:rsid w:val="00620C9F"/>
    <w:rsid w:val="0062415F"/>
    <w:rsid w:val="00625890"/>
    <w:rsid w:val="0064684E"/>
    <w:rsid w:val="0065008A"/>
    <w:rsid w:val="00663BBA"/>
    <w:rsid w:val="006710D2"/>
    <w:rsid w:val="006961E6"/>
    <w:rsid w:val="006B27D4"/>
    <w:rsid w:val="006C41E6"/>
    <w:rsid w:val="006D5915"/>
    <w:rsid w:val="006D7D52"/>
    <w:rsid w:val="006E6057"/>
    <w:rsid w:val="006E783C"/>
    <w:rsid w:val="006F3AB9"/>
    <w:rsid w:val="0071748A"/>
    <w:rsid w:val="0072590E"/>
    <w:rsid w:val="00763B53"/>
    <w:rsid w:val="0077594B"/>
    <w:rsid w:val="00786EAB"/>
    <w:rsid w:val="0079375F"/>
    <w:rsid w:val="007A69D1"/>
    <w:rsid w:val="007B1066"/>
    <w:rsid w:val="007D1624"/>
    <w:rsid w:val="007D6280"/>
    <w:rsid w:val="007E5009"/>
    <w:rsid w:val="007E74D1"/>
    <w:rsid w:val="007F106C"/>
    <w:rsid w:val="007F4EE5"/>
    <w:rsid w:val="00802B77"/>
    <w:rsid w:val="008033C7"/>
    <w:rsid w:val="0083203C"/>
    <w:rsid w:val="008440A8"/>
    <w:rsid w:val="008507F0"/>
    <w:rsid w:val="008613DB"/>
    <w:rsid w:val="008624D5"/>
    <w:rsid w:val="00862F9B"/>
    <w:rsid w:val="008720C5"/>
    <w:rsid w:val="008763AC"/>
    <w:rsid w:val="008D0A57"/>
    <w:rsid w:val="008D1D55"/>
    <w:rsid w:val="008E40E7"/>
    <w:rsid w:val="008E6432"/>
    <w:rsid w:val="009002E7"/>
    <w:rsid w:val="00911838"/>
    <w:rsid w:val="009160CD"/>
    <w:rsid w:val="009406F7"/>
    <w:rsid w:val="00942689"/>
    <w:rsid w:val="00955642"/>
    <w:rsid w:val="00963242"/>
    <w:rsid w:val="00974687"/>
    <w:rsid w:val="00985B28"/>
    <w:rsid w:val="00991320"/>
    <w:rsid w:val="009919D3"/>
    <w:rsid w:val="009C74CE"/>
    <w:rsid w:val="009D33CA"/>
    <w:rsid w:val="009D4F24"/>
    <w:rsid w:val="00A020B1"/>
    <w:rsid w:val="00A13BA6"/>
    <w:rsid w:val="00A40157"/>
    <w:rsid w:val="00A44DC6"/>
    <w:rsid w:val="00A60678"/>
    <w:rsid w:val="00A63727"/>
    <w:rsid w:val="00A65BF2"/>
    <w:rsid w:val="00A73CED"/>
    <w:rsid w:val="00A94072"/>
    <w:rsid w:val="00AA1774"/>
    <w:rsid w:val="00AB0DA9"/>
    <w:rsid w:val="00AF785A"/>
    <w:rsid w:val="00B0456C"/>
    <w:rsid w:val="00B1332E"/>
    <w:rsid w:val="00B13435"/>
    <w:rsid w:val="00B23501"/>
    <w:rsid w:val="00B27946"/>
    <w:rsid w:val="00B6705A"/>
    <w:rsid w:val="00B84E41"/>
    <w:rsid w:val="00BC5B47"/>
    <w:rsid w:val="00BD4399"/>
    <w:rsid w:val="00BE261E"/>
    <w:rsid w:val="00BF182C"/>
    <w:rsid w:val="00BF5B7C"/>
    <w:rsid w:val="00C03B99"/>
    <w:rsid w:val="00C33E64"/>
    <w:rsid w:val="00C413BD"/>
    <w:rsid w:val="00C442A1"/>
    <w:rsid w:val="00C57FD7"/>
    <w:rsid w:val="00C7769D"/>
    <w:rsid w:val="00C8003C"/>
    <w:rsid w:val="00CC43B8"/>
    <w:rsid w:val="00CC7C9F"/>
    <w:rsid w:val="00CD6538"/>
    <w:rsid w:val="00CF3A90"/>
    <w:rsid w:val="00D017A4"/>
    <w:rsid w:val="00D13585"/>
    <w:rsid w:val="00D308E0"/>
    <w:rsid w:val="00D4441B"/>
    <w:rsid w:val="00DA278E"/>
    <w:rsid w:val="00DC391A"/>
    <w:rsid w:val="00DD2214"/>
    <w:rsid w:val="00DD5CE2"/>
    <w:rsid w:val="00DE00EC"/>
    <w:rsid w:val="00E209A5"/>
    <w:rsid w:val="00E44B77"/>
    <w:rsid w:val="00E4562B"/>
    <w:rsid w:val="00E579D4"/>
    <w:rsid w:val="00E64D8A"/>
    <w:rsid w:val="00E71114"/>
    <w:rsid w:val="00E82B86"/>
    <w:rsid w:val="00E859CE"/>
    <w:rsid w:val="00E86F5B"/>
    <w:rsid w:val="00E92A5D"/>
    <w:rsid w:val="00EC1D10"/>
    <w:rsid w:val="00EC2AC2"/>
    <w:rsid w:val="00EC5079"/>
    <w:rsid w:val="00EF7A6F"/>
    <w:rsid w:val="00F15FF2"/>
    <w:rsid w:val="00F57F8D"/>
    <w:rsid w:val="00F62E6E"/>
    <w:rsid w:val="00F66F5B"/>
    <w:rsid w:val="00F73EF0"/>
    <w:rsid w:val="00F77015"/>
    <w:rsid w:val="00FA2EEC"/>
    <w:rsid w:val="00FA6C5F"/>
    <w:rsid w:val="00FE7112"/>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15:docId w15:val="{BA43E4FD-DF23-4320-B874-9680E60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uiPriority w:val="39"/>
    <w:qFormat/>
    <w:rsid w:val="00F15FF2"/>
    <w:pPr>
      <w:spacing w:line="280" w:lineRule="atLeast"/>
    </w:pPr>
    <w:rPr>
      <w:rFonts w:cs="Arial"/>
      <w:b/>
      <w:kern w:val="0"/>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285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5FC6"/>
    <w:rPr>
      <w:rFonts w:ascii="Tahoma" w:hAnsi="Tahoma" w:cs="Tahoma"/>
      <w:color w:val="000000"/>
      <w:kern w:val="28"/>
      <w:sz w:val="16"/>
      <w:szCs w:val="16"/>
    </w:rPr>
  </w:style>
  <w:style w:type="character" w:styleId="Hyperlink">
    <w:name w:val="Hyperlink"/>
    <w:basedOn w:val="DefaultParagraphFont"/>
    <w:rsid w:val="002D5C6E"/>
    <w:rPr>
      <w:color w:val="0000FF" w:themeColor="hyperlink"/>
      <w:u w:val="single"/>
    </w:rPr>
  </w:style>
  <w:style w:type="paragraph" w:styleId="Caption">
    <w:name w:val="caption"/>
    <w:basedOn w:val="Normal"/>
    <w:next w:val="Normal"/>
    <w:unhideWhenUsed/>
    <w:qFormat/>
    <w:rsid w:val="00462C91"/>
    <w:pPr>
      <w:spacing w:after="200" w:line="240" w:lineRule="auto"/>
    </w:pPr>
    <w:rPr>
      <w:b/>
      <w:bCs/>
      <w:color w:val="4F81BD" w:themeColor="accent1"/>
      <w:sz w:val="18"/>
      <w:szCs w:val="18"/>
    </w:rPr>
  </w:style>
  <w:style w:type="paragraph" w:customStyle="1" w:styleId="1Maintextbullets">
    <w:name w:val="1 Main text bullets"/>
    <w:qFormat/>
    <w:rsid w:val="00955642"/>
    <w:pPr>
      <w:numPr>
        <w:numId w:val="14"/>
      </w:numPr>
      <w:spacing w:before="120" w:line="288" w:lineRule="auto"/>
      <w:ind w:left="144" w:hanging="144"/>
    </w:pPr>
    <w:rPr>
      <w:rFonts w:ascii="Georgia" w:eastAsia="Cambria" w:hAnsi="Georgia"/>
      <w:sz w:val="21"/>
      <w:szCs w:val="21"/>
    </w:rPr>
  </w:style>
  <w:style w:type="paragraph" w:customStyle="1" w:styleId="1Maintext">
    <w:name w:val="1 Main text"/>
    <w:qFormat/>
    <w:rsid w:val="00955642"/>
    <w:pPr>
      <w:spacing w:before="120" w:line="288" w:lineRule="auto"/>
    </w:pPr>
    <w:rPr>
      <w:rFonts w:ascii="Georgia" w:eastAsia="Cambria" w:hAnsi="Georgia"/>
      <w:sz w:val="21"/>
      <w:szCs w:val="21"/>
    </w:rPr>
  </w:style>
  <w:style w:type="paragraph" w:customStyle="1" w:styleId="1Textsubhead">
    <w:name w:val="1 Text subhead"/>
    <w:qFormat/>
    <w:rsid w:val="00955642"/>
    <w:rPr>
      <w:rFonts w:ascii="Arial" w:eastAsia="Cambria" w:hAnsi="Arial"/>
      <w:b/>
      <w:color w:val="62AF35"/>
      <w:sz w:val="21"/>
      <w:szCs w:val="21"/>
    </w:rPr>
  </w:style>
  <w:style w:type="character" w:styleId="PlaceholderText">
    <w:name w:val="Placeholder Text"/>
    <w:basedOn w:val="DefaultParagraphFont"/>
    <w:uiPriority w:val="99"/>
    <w:semiHidden/>
    <w:rsid w:val="009002E7"/>
    <w:rPr>
      <w:color w:val="808080"/>
    </w:rPr>
  </w:style>
  <w:style w:type="paragraph" w:customStyle="1" w:styleId="Standard">
    <w:name w:val="Standard"/>
    <w:rsid w:val="00E44B77"/>
    <w:pPr>
      <w:widowControl w:val="0"/>
      <w:suppressAutoHyphens/>
      <w:autoSpaceDN w:val="0"/>
      <w:textAlignment w:val="baseline"/>
    </w:pPr>
    <w:rPr>
      <w:rFonts w:eastAsia="SimSun" w:cs="Mangal"/>
      <w:kern w:val="3"/>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9915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cfi@nb.aibn.com" TargetMode="External"/><Relationship Id="rId18" Type="http://schemas.openxmlformats.org/officeDocument/2006/relationships/hyperlink" Target="mailto:sacfi@nb.aib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0.jpeg"/><Relationship Id="rId12" Type="http://schemas.openxmlformats.org/officeDocument/2006/relationships/image" Target="media/image4.gif"/><Relationship Id="rId17" Type="http://schemas.openxmlformats.org/officeDocument/2006/relationships/hyperlink" Target="mailto:sacfi@nb.aibn.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cfi.org" TargetMode="External"/><Relationship Id="rId5" Type="http://schemas.openxmlformats.org/officeDocument/2006/relationships/webSettings" Target="webSettings.xml"/><Relationship Id="rId15" Type="http://schemas.openxmlformats.org/officeDocument/2006/relationships/image" Target="media/image40.gif"/><Relationship Id="rId10" Type="http://schemas.openxmlformats.org/officeDocument/2006/relationships/hyperlink" Target="mailto:sacfi@nb.aibn.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acfi.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PC\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069BC-F62B-4FA7-853F-F5D12491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78</TotalTime>
  <Pages>3</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Default-PC</dc:creator>
  <cp:lastModifiedBy>sacfi</cp:lastModifiedBy>
  <cp:revision>5</cp:revision>
  <cp:lastPrinted>2014-11-13T14:51:00Z</cp:lastPrinted>
  <dcterms:created xsi:type="dcterms:W3CDTF">2014-11-12T15:19:00Z</dcterms:created>
  <dcterms:modified xsi:type="dcterms:W3CDTF">2014-11-13T14:52:00Z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